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22752" w14:textId="77777777" w:rsidR="00727B7B" w:rsidRDefault="00727B7B" w:rsidP="00727B7B">
      <w:pPr>
        <w:suppressAutoHyphens/>
        <w:jc w:val="center"/>
        <w:rPr>
          <w:rFonts w:ascii="Arial" w:hAnsi="Arial"/>
          <w:b/>
          <w:sz w:val="18"/>
          <w:szCs w:val="18"/>
          <w:lang w:val="en-US"/>
        </w:rPr>
      </w:pPr>
    </w:p>
    <w:p w14:paraId="71DB713E" w14:textId="16D7E4CD" w:rsidR="00145053" w:rsidRPr="002D4CB8" w:rsidRDefault="009C0DB4" w:rsidP="008010F0">
      <w:pPr>
        <w:suppressAutoHyphens/>
        <w:jc w:val="center"/>
        <w:rPr>
          <w:rFonts w:ascii="Verdana" w:hAnsi="Verdana"/>
          <w:spacing w:val="-2"/>
          <w:sz w:val="22"/>
          <w:szCs w:val="22"/>
          <w:lang w:val="pt-BR"/>
        </w:rPr>
      </w:pPr>
      <w:r>
        <w:rPr>
          <w:rFonts w:ascii="Arial" w:hAnsi="Arial"/>
          <w:b/>
          <w:i/>
          <w:sz w:val="56"/>
          <w:szCs w:val="56"/>
          <w:u w:val="single"/>
          <w:lang w:val="pt-BR"/>
        </w:rPr>
        <w:t>V</w:t>
      </w:r>
      <w:r w:rsidR="002E1565">
        <w:rPr>
          <w:rFonts w:ascii="Arial" w:hAnsi="Arial"/>
          <w:b/>
          <w:i/>
          <w:sz w:val="56"/>
          <w:szCs w:val="56"/>
          <w:u w:val="single"/>
          <w:lang w:val="pt-BR"/>
        </w:rPr>
        <w:t>I</w:t>
      </w:r>
      <w:r w:rsidR="00884A99">
        <w:rPr>
          <w:rFonts w:ascii="Arial" w:hAnsi="Arial"/>
          <w:b/>
          <w:i/>
          <w:sz w:val="56"/>
          <w:szCs w:val="56"/>
          <w:u w:val="single"/>
          <w:lang w:val="pt-BR"/>
        </w:rPr>
        <w:t xml:space="preserve"> </w:t>
      </w:r>
      <w:proofErr w:type="gramStart"/>
      <w:r w:rsidR="00884A99">
        <w:rPr>
          <w:rFonts w:ascii="Arial" w:hAnsi="Arial"/>
          <w:b/>
          <w:i/>
          <w:sz w:val="56"/>
          <w:szCs w:val="56"/>
          <w:u w:val="single"/>
          <w:lang w:val="pt-BR"/>
        </w:rPr>
        <w:t xml:space="preserve">PROVA </w:t>
      </w:r>
      <w:r w:rsidR="00253A63">
        <w:rPr>
          <w:rFonts w:ascii="Arial" w:hAnsi="Arial"/>
          <w:b/>
          <w:i/>
          <w:sz w:val="56"/>
          <w:szCs w:val="56"/>
          <w:u w:val="single"/>
          <w:lang w:val="pt-BR"/>
        </w:rPr>
        <w:t xml:space="preserve"> </w:t>
      </w:r>
      <w:r w:rsidR="008010F0">
        <w:rPr>
          <w:rFonts w:ascii="Arial" w:hAnsi="Arial"/>
          <w:b/>
          <w:i/>
          <w:sz w:val="56"/>
          <w:szCs w:val="56"/>
          <w:u w:val="single"/>
          <w:lang w:val="pt-BR"/>
        </w:rPr>
        <w:t>RANKING</w:t>
      </w:r>
      <w:proofErr w:type="gramEnd"/>
      <w:r w:rsidR="008010F0">
        <w:rPr>
          <w:rFonts w:ascii="Arial" w:hAnsi="Arial"/>
          <w:b/>
          <w:i/>
          <w:sz w:val="56"/>
          <w:szCs w:val="56"/>
          <w:u w:val="single"/>
          <w:lang w:val="pt-BR"/>
        </w:rPr>
        <w:t xml:space="preserve"> SHMG</w:t>
      </w:r>
      <w:r w:rsidR="00253A63">
        <w:rPr>
          <w:rFonts w:ascii="Arial" w:hAnsi="Arial"/>
          <w:b/>
          <w:i/>
          <w:sz w:val="56"/>
          <w:szCs w:val="56"/>
          <w:u w:val="single"/>
          <w:lang w:val="pt-BR"/>
        </w:rPr>
        <w:t xml:space="preserve"> 201</w:t>
      </w:r>
      <w:r w:rsidR="00C45818">
        <w:rPr>
          <w:rFonts w:ascii="Arial" w:hAnsi="Arial"/>
          <w:b/>
          <w:i/>
          <w:sz w:val="56"/>
          <w:szCs w:val="56"/>
          <w:u w:val="single"/>
          <w:lang w:val="pt-BR"/>
        </w:rPr>
        <w:t>9</w:t>
      </w:r>
    </w:p>
    <w:p w14:paraId="0A944C7D" w14:textId="77777777" w:rsidR="00145053" w:rsidRPr="002D4CB8" w:rsidRDefault="00145053" w:rsidP="00D1621F">
      <w:pPr>
        <w:suppressAutoHyphens/>
        <w:jc w:val="center"/>
        <w:rPr>
          <w:rFonts w:ascii="Verdana" w:hAnsi="Verdana"/>
          <w:b/>
          <w:color w:val="008000"/>
          <w:spacing w:val="-2"/>
          <w:sz w:val="22"/>
          <w:szCs w:val="22"/>
          <w:lang w:val="pt-BR"/>
        </w:rPr>
      </w:pPr>
    </w:p>
    <w:p w14:paraId="76471FB7" w14:textId="77777777" w:rsidR="00D857D3" w:rsidRDefault="000E0A47" w:rsidP="00D1621F">
      <w:pPr>
        <w:numPr>
          <w:ilvl w:val="0"/>
          <w:numId w:val="3"/>
        </w:numPr>
        <w:tabs>
          <w:tab w:val="clear" w:pos="567"/>
        </w:tabs>
        <w:suppressAutoHyphens/>
        <w:ind w:left="0" w:firstLine="0"/>
        <w:jc w:val="both"/>
        <w:rPr>
          <w:rFonts w:ascii="Verdana" w:hAnsi="Verdana"/>
          <w:b/>
          <w:spacing w:val="-3"/>
          <w:sz w:val="28"/>
        </w:rPr>
      </w:pPr>
      <w:r>
        <w:rPr>
          <w:rFonts w:ascii="Verdana" w:hAnsi="Verdana"/>
          <w:b/>
          <w:spacing w:val="-3"/>
          <w:sz w:val="28"/>
        </w:rPr>
        <w:t>INFORMAÇÕES GERAIS</w:t>
      </w:r>
    </w:p>
    <w:p w14:paraId="21989430" w14:textId="77777777" w:rsidR="008C6A45" w:rsidRPr="008C6A45" w:rsidRDefault="008C6A45" w:rsidP="00D1621F">
      <w:pPr>
        <w:tabs>
          <w:tab w:val="left" w:pos="-720"/>
          <w:tab w:val="left" w:pos="0"/>
          <w:tab w:val="left" w:pos="598"/>
          <w:tab w:val="left" w:pos="896"/>
        </w:tabs>
        <w:suppressAutoHyphens/>
        <w:jc w:val="both"/>
        <w:rPr>
          <w:rFonts w:ascii="Verdana" w:hAnsi="Verdana"/>
          <w:spacing w:val="-2"/>
        </w:rPr>
      </w:pPr>
    </w:p>
    <w:p w14:paraId="7579ADB5" w14:textId="77777777" w:rsidR="00A50800" w:rsidRDefault="000E0A47" w:rsidP="00A50800">
      <w:pPr>
        <w:pStyle w:val="Default"/>
      </w:pPr>
      <w:r>
        <w:rPr>
          <w:b/>
          <w:spacing w:val="-2"/>
        </w:rPr>
        <w:t>DENOMINAÇÃO DO EVENTO</w:t>
      </w:r>
      <w:r w:rsidR="00BE310F">
        <w:rPr>
          <w:b/>
          <w:spacing w:val="-2"/>
        </w:rPr>
        <w:t>:</w:t>
      </w:r>
      <w:r w:rsidR="00D857D3" w:rsidRPr="00957AC7">
        <w:rPr>
          <w:b/>
          <w:spacing w:val="-2"/>
          <w:sz w:val="22"/>
          <w:szCs w:val="22"/>
        </w:rPr>
        <w:t xml:space="preserve"> </w:t>
      </w:r>
    </w:p>
    <w:p w14:paraId="5809E267" w14:textId="77777777" w:rsidR="00D857D3" w:rsidRPr="00A50800" w:rsidRDefault="00D857D3" w:rsidP="00D1621F">
      <w:pPr>
        <w:suppressAutoHyphens/>
        <w:jc w:val="both"/>
        <w:rPr>
          <w:rFonts w:ascii="Verdana" w:hAnsi="Verdana"/>
          <w:spacing w:val="-2"/>
          <w:sz w:val="22"/>
          <w:szCs w:val="22"/>
          <w:lang w:val="pt-BR"/>
        </w:rPr>
      </w:pPr>
    </w:p>
    <w:p w14:paraId="0E3F67C2" w14:textId="77777777" w:rsidR="00A20CD1" w:rsidRPr="00A50800" w:rsidRDefault="00A20CD1" w:rsidP="00D1621F">
      <w:pPr>
        <w:suppressAutoHyphens/>
        <w:jc w:val="both"/>
        <w:rPr>
          <w:rFonts w:ascii="Verdana" w:hAnsi="Verdana"/>
          <w:spacing w:val="-2"/>
          <w:sz w:val="22"/>
          <w:szCs w:val="22"/>
          <w:lang w:val="pt-BR"/>
        </w:rPr>
      </w:pPr>
    </w:p>
    <w:p w14:paraId="317C24E4" w14:textId="35F48EE5" w:rsidR="00336578" w:rsidRPr="00710307" w:rsidRDefault="00F52D42" w:rsidP="00D1621F">
      <w:pPr>
        <w:tabs>
          <w:tab w:val="left" w:pos="2835"/>
        </w:tabs>
        <w:suppressAutoHyphens/>
        <w:ind w:left="720"/>
        <w:jc w:val="both"/>
        <w:rPr>
          <w:rFonts w:ascii="Verdana" w:hAnsi="Verdana"/>
          <w:spacing w:val="-2"/>
          <w:szCs w:val="24"/>
          <w:lang w:val="pt-BR"/>
        </w:rPr>
      </w:pPr>
      <w:r w:rsidRPr="00710307">
        <w:rPr>
          <w:rFonts w:ascii="Verdana" w:hAnsi="Verdana"/>
          <w:spacing w:val="-2"/>
          <w:szCs w:val="24"/>
          <w:lang w:val="pt-BR"/>
        </w:rPr>
        <w:t xml:space="preserve">DATA </w:t>
      </w:r>
      <w:r w:rsidR="00F02857" w:rsidRPr="00710307">
        <w:rPr>
          <w:rFonts w:ascii="Verdana" w:hAnsi="Verdana"/>
          <w:spacing w:val="-2"/>
          <w:szCs w:val="24"/>
          <w:lang w:val="pt-BR"/>
        </w:rPr>
        <w:tab/>
      </w:r>
      <w:r w:rsidR="009C0DB4">
        <w:rPr>
          <w:rFonts w:ascii="Verdana" w:hAnsi="Verdana"/>
          <w:szCs w:val="24"/>
          <w:lang w:val="pt-BR"/>
        </w:rPr>
        <w:t>27</w:t>
      </w:r>
      <w:r w:rsidR="002D7049" w:rsidRPr="00710307">
        <w:rPr>
          <w:rFonts w:ascii="Verdana" w:hAnsi="Verdana"/>
          <w:szCs w:val="24"/>
          <w:lang w:val="pt-BR"/>
        </w:rPr>
        <w:t xml:space="preserve"> de</w:t>
      </w:r>
      <w:r w:rsidR="002E12E9" w:rsidRPr="00710307">
        <w:rPr>
          <w:rFonts w:ascii="Verdana" w:hAnsi="Verdana"/>
          <w:szCs w:val="24"/>
          <w:lang w:val="pt-BR"/>
        </w:rPr>
        <w:t xml:space="preserve"> </w:t>
      </w:r>
      <w:r w:rsidR="002E1565">
        <w:rPr>
          <w:rFonts w:ascii="Verdana" w:hAnsi="Verdana"/>
          <w:szCs w:val="24"/>
          <w:lang w:val="pt-BR"/>
        </w:rPr>
        <w:t>ABRIL</w:t>
      </w:r>
      <w:r w:rsidR="00A50800" w:rsidRPr="00710307">
        <w:rPr>
          <w:rFonts w:ascii="Verdana" w:hAnsi="Verdana"/>
          <w:szCs w:val="24"/>
          <w:lang w:val="pt-BR"/>
        </w:rPr>
        <w:t xml:space="preserve"> de 201</w:t>
      </w:r>
      <w:r w:rsidR="00C45818">
        <w:rPr>
          <w:rFonts w:ascii="Verdana" w:hAnsi="Verdana"/>
          <w:szCs w:val="24"/>
          <w:lang w:val="pt-BR"/>
        </w:rPr>
        <w:t>9</w:t>
      </w:r>
    </w:p>
    <w:p w14:paraId="02A00723" w14:textId="77777777" w:rsidR="002E12E9" w:rsidRPr="00710307" w:rsidRDefault="000E0A47" w:rsidP="00D1621F">
      <w:pPr>
        <w:tabs>
          <w:tab w:val="left" w:pos="2835"/>
          <w:tab w:val="left" w:pos="4920"/>
          <w:tab w:val="left" w:pos="6240"/>
        </w:tabs>
        <w:suppressAutoHyphens/>
        <w:spacing w:before="120"/>
        <w:ind w:left="720"/>
        <w:jc w:val="both"/>
        <w:rPr>
          <w:rFonts w:ascii="Verdana" w:hAnsi="Verdana"/>
          <w:szCs w:val="24"/>
          <w:lang w:val="pt-BR"/>
        </w:rPr>
      </w:pPr>
      <w:r w:rsidRPr="00710307">
        <w:rPr>
          <w:rFonts w:ascii="Verdana" w:hAnsi="Verdana"/>
          <w:spacing w:val="-2"/>
          <w:szCs w:val="24"/>
          <w:lang w:val="pt-BR"/>
        </w:rPr>
        <w:t>LOCAL</w:t>
      </w:r>
      <w:r w:rsidR="00D857D3" w:rsidRPr="00710307">
        <w:rPr>
          <w:rFonts w:ascii="Verdana" w:hAnsi="Verdana"/>
          <w:spacing w:val="-2"/>
          <w:szCs w:val="24"/>
          <w:lang w:val="pt-BR"/>
        </w:rPr>
        <w:t>:</w:t>
      </w:r>
      <w:r w:rsidR="00FA0121" w:rsidRPr="00710307">
        <w:rPr>
          <w:rFonts w:ascii="Verdana" w:hAnsi="Verdana"/>
          <w:spacing w:val="-2"/>
          <w:szCs w:val="24"/>
          <w:lang w:val="pt-BR"/>
        </w:rPr>
        <w:tab/>
      </w:r>
      <w:r w:rsidR="002E12E9" w:rsidRPr="00710307">
        <w:rPr>
          <w:rFonts w:ascii="Verdana" w:hAnsi="Verdana" w:cs="Verdana"/>
          <w:color w:val="000000"/>
          <w:szCs w:val="24"/>
          <w:lang w:val="pt-BR" w:eastAsia="fr-BE"/>
        </w:rPr>
        <w:t>SHMG – Sociedade Hípica de Minas Gerais</w:t>
      </w:r>
      <w:r w:rsidR="002E12E9" w:rsidRPr="00710307">
        <w:rPr>
          <w:rFonts w:ascii="Verdana" w:hAnsi="Verdana"/>
          <w:szCs w:val="24"/>
          <w:lang w:val="pt-BR"/>
        </w:rPr>
        <w:t xml:space="preserve"> </w:t>
      </w:r>
    </w:p>
    <w:p w14:paraId="503E880E" w14:textId="77777777" w:rsidR="000A68DD" w:rsidRPr="00710307" w:rsidRDefault="000A68DD" w:rsidP="00D1621F">
      <w:pPr>
        <w:tabs>
          <w:tab w:val="left" w:pos="2835"/>
          <w:tab w:val="left" w:pos="4962"/>
          <w:tab w:val="left" w:pos="6237"/>
        </w:tabs>
        <w:suppressAutoHyphens/>
        <w:spacing w:before="120"/>
        <w:jc w:val="both"/>
        <w:rPr>
          <w:rFonts w:ascii="Verdana" w:hAnsi="Verdana"/>
          <w:spacing w:val="-2"/>
          <w:szCs w:val="24"/>
          <w:lang w:val="pt-BR"/>
        </w:rPr>
      </w:pPr>
    </w:p>
    <w:p w14:paraId="09F65FBA" w14:textId="77777777" w:rsidR="00D857D3" w:rsidRPr="00710307" w:rsidRDefault="001557A5" w:rsidP="00D1621F">
      <w:pPr>
        <w:numPr>
          <w:ilvl w:val="0"/>
          <w:numId w:val="3"/>
        </w:numPr>
        <w:tabs>
          <w:tab w:val="clear" w:pos="567"/>
        </w:tabs>
        <w:suppressAutoHyphens/>
        <w:jc w:val="both"/>
        <w:rPr>
          <w:rFonts w:ascii="Verdana" w:hAnsi="Verdana"/>
          <w:b/>
          <w:spacing w:val="-2"/>
          <w:szCs w:val="24"/>
          <w:lang w:val="pt-BR"/>
        </w:rPr>
      </w:pPr>
      <w:r w:rsidRPr="00710307">
        <w:rPr>
          <w:rFonts w:ascii="Verdana" w:hAnsi="Verdana"/>
          <w:b/>
          <w:spacing w:val="-3"/>
          <w:szCs w:val="24"/>
          <w:lang w:val="pt-BR"/>
        </w:rPr>
        <w:t>O</w:t>
      </w:r>
      <w:r w:rsidR="004A36E7" w:rsidRPr="00710307">
        <w:rPr>
          <w:rFonts w:ascii="Verdana" w:hAnsi="Verdana"/>
          <w:b/>
          <w:spacing w:val="-3"/>
          <w:szCs w:val="24"/>
          <w:lang w:val="pt-BR"/>
        </w:rPr>
        <w:t>FICIAIS</w:t>
      </w:r>
    </w:p>
    <w:p w14:paraId="4BC3167F" w14:textId="77777777" w:rsidR="00D857D3" w:rsidRPr="00710307" w:rsidRDefault="00D857D3" w:rsidP="00D1621F">
      <w:pPr>
        <w:suppressAutoHyphens/>
        <w:jc w:val="both"/>
        <w:rPr>
          <w:rFonts w:ascii="Verdana" w:hAnsi="Verdana"/>
          <w:spacing w:val="-2"/>
          <w:szCs w:val="24"/>
          <w:lang w:val="pt-BR"/>
        </w:rPr>
      </w:pPr>
    </w:p>
    <w:p w14:paraId="1642DB42" w14:textId="77777777" w:rsidR="00AE63E8" w:rsidRPr="00710307" w:rsidRDefault="004A36E7" w:rsidP="00D1621F">
      <w:pPr>
        <w:numPr>
          <w:ilvl w:val="0"/>
          <w:numId w:val="4"/>
        </w:numPr>
        <w:tabs>
          <w:tab w:val="clear" w:pos="720"/>
          <w:tab w:val="left" w:pos="-47"/>
        </w:tabs>
        <w:suppressAutoHyphens/>
        <w:jc w:val="both"/>
        <w:rPr>
          <w:rFonts w:ascii="Verdana" w:hAnsi="Verdana"/>
          <w:b/>
          <w:spacing w:val="-2"/>
          <w:szCs w:val="24"/>
          <w:lang w:val="pt-BR"/>
        </w:rPr>
      </w:pPr>
      <w:r w:rsidRPr="00710307">
        <w:rPr>
          <w:rFonts w:ascii="Verdana" w:hAnsi="Verdana"/>
          <w:b/>
          <w:spacing w:val="-2"/>
          <w:szCs w:val="24"/>
          <w:lang w:val="pt-BR"/>
        </w:rPr>
        <w:t>JÚRI DE CAMPO</w:t>
      </w:r>
      <w:r w:rsidR="00D857D3" w:rsidRPr="00710307">
        <w:rPr>
          <w:rFonts w:ascii="Verdana" w:hAnsi="Verdana"/>
          <w:b/>
          <w:spacing w:val="-2"/>
          <w:szCs w:val="24"/>
          <w:lang w:val="pt-BR"/>
        </w:rPr>
        <w:t xml:space="preserve">: </w:t>
      </w:r>
    </w:p>
    <w:p w14:paraId="1DE233A4" w14:textId="77777777" w:rsidR="008520D3" w:rsidRDefault="005A6E52" w:rsidP="008520D3">
      <w:pPr>
        <w:tabs>
          <w:tab w:val="left" w:pos="2835"/>
        </w:tabs>
        <w:suppressAutoHyphens/>
        <w:spacing w:before="120"/>
        <w:ind w:left="1273" w:hanging="553"/>
        <w:jc w:val="both"/>
        <w:rPr>
          <w:rFonts w:ascii="Verdana" w:hAnsi="Verdana"/>
          <w:spacing w:val="-2"/>
          <w:szCs w:val="24"/>
          <w:lang w:val="pt-BR"/>
        </w:rPr>
      </w:pPr>
      <w:r w:rsidRPr="00710307">
        <w:rPr>
          <w:rFonts w:ascii="Verdana" w:hAnsi="Verdana"/>
          <w:spacing w:val="-2"/>
          <w:szCs w:val="24"/>
          <w:lang w:val="pt-BR"/>
        </w:rPr>
        <w:t>Presidente</w:t>
      </w:r>
      <w:r w:rsidR="00D857D3" w:rsidRPr="00710307">
        <w:rPr>
          <w:rFonts w:ascii="Verdana" w:hAnsi="Verdana"/>
          <w:spacing w:val="-2"/>
          <w:szCs w:val="24"/>
          <w:lang w:val="pt-BR"/>
        </w:rPr>
        <w:t>:</w:t>
      </w:r>
      <w:r w:rsidR="006644E5" w:rsidRPr="00710307">
        <w:rPr>
          <w:rFonts w:ascii="Verdana" w:hAnsi="Verdana"/>
          <w:spacing w:val="-2"/>
          <w:szCs w:val="24"/>
          <w:lang w:val="pt-BR"/>
        </w:rPr>
        <w:tab/>
      </w:r>
      <w:r w:rsidR="00253A63">
        <w:rPr>
          <w:rFonts w:ascii="Verdana" w:hAnsi="Verdana"/>
          <w:szCs w:val="24"/>
          <w:lang w:val="pt-BR"/>
        </w:rPr>
        <w:t>Sr</w:t>
      </w:r>
      <w:r w:rsidR="00261B97">
        <w:rPr>
          <w:rFonts w:ascii="Verdana" w:hAnsi="Verdana"/>
          <w:szCs w:val="24"/>
          <w:lang w:val="pt-BR"/>
        </w:rPr>
        <w:t>. Kurt Grijspeerdt</w:t>
      </w:r>
    </w:p>
    <w:p w14:paraId="09E3EB0E" w14:textId="77777777" w:rsidR="00D857D3" w:rsidRPr="00710307" w:rsidRDefault="001557A5" w:rsidP="008520D3">
      <w:pPr>
        <w:tabs>
          <w:tab w:val="left" w:pos="2835"/>
        </w:tabs>
        <w:suppressAutoHyphens/>
        <w:spacing w:before="120"/>
        <w:ind w:left="1273" w:hanging="553"/>
        <w:jc w:val="both"/>
        <w:rPr>
          <w:rFonts w:ascii="Verdana" w:hAnsi="Verdana"/>
          <w:spacing w:val="-2"/>
          <w:szCs w:val="24"/>
          <w:lang w:val="pt-BR"/>
        </w:rPr>
      </w:pPr>
      <w:r w:rsidRPr="00710307">
        <w:rPr>
          <w:rFonts w:ascii="Verdana" w:hAnsi="Verdana"/>
          <w:spacing w:val="-2"/>
          <w:szCs w:val="24"/>
          <w:lang w:val="pt-BR"/>
        </w:rPr>
        <w:t>M</w:t>
      </w:r>
      <w:r w:rsidR="004A36E7" w:rsidRPr="00710307">
        <w:rPr>
          <w:rFonts w:ascii="Verdana" w:hAnsi="Verdana"/>
          <w:spacing w:val="-2"/>
          <w:szCs w:val="24"/>
          <w:lang w:val="pt-BR"/>
        </w:rPr>
        <w:t>embro</w:t>
      </w:r>
      <w:r w:rsidR="00D857D3" w:rsidRPr="00710307">
        <w:rPr>
          <w:rFonts w:ascii="Verdana" w:hAnsi="Verdana"/>
          <w:spacing w:val="-2"/>
          <w:szCs w:val="24"/>
          <w:lang w:val="pt-BR"/>
        </w:rPr>
        <w:t>:</w:t>
      </w:r>
      <w:r w:rsidR="006644E5" w:rsidRPr="00710307">
        <w:rPr>
          <w:rFonts w:ascii="Verdana" w:hAnsi="Verdana"/>
          <w:spacing w:val="-2"/>
          <w:szCs w:val="24"/>
          <w:lang w:val="pt-BR"/>
        </w:rPr>
        <w:tab/>
      </w:r>
      <w:r w:rsidR="00253A63">
        <w:rPr>
          <w:rFonts w:ascii="Verdana" w:hAnsi="Verdana"/>
          <w:spacing w:val="-2"/>
          <w:szCs w:val="24"/>
          <w:lang w:val="pt-BR"/>
        </w:rPr>
        <w:t xml:space="preserve">Sr. </w:t>
      </w:r>
      <w:r w:rsidR="00261B97">
        <w:rPr>
          <w:rFonts w:ascii="Verdana" w:hAnsi="Verdana"/>
          <w:spacing w:val="-2"/>
          <w:szCs w:val="24"/>
          <w:lang w:val="pt-BR"/>
        </w:rPr>
        <w:t xml:space="preserve">Henrique Hainaut </w:t>
      </w:r>
      <w:r w:rsidR="00F843F5" w:rsidRPr="00710307">
        <w:rPr>
          <w:rFonts w:ascii="Verdana" w:hAnsi="Verdana"/>
          <w:spacing w:val="-2"/>
          <w:szCs w:val="24"/>
          <w:lang w:val="pt-BR"/>
        </w:rPr>
        <w:t xml:space="preserve"> </w:t>
      </w:r>
    </w:p>
    <w:p w14:paraId="07BD2EB6" w14:textId="77777777" w:rsidR="00976CA4" w:rsidRPr="00710307" w:rsidRDefault="00976CA4" w:rsidP="00D1621F">
      <w:pPr>
        <w:tabs>
          <w:tab w:val="left" w:pos="-47"/>
          <w:tab w:val="left" w:pos="2835"/>
        </w:tabs>
        <w:suppressAutoHyphens/>
        <w:jc w:val="both"/>
        <w:rPr>
          <w:rFonts w:ascii="Verdana" w:hAnsi="Verdana"/>
          <w:spacing w:val="-2"/>
          <w:szCs w:val="24"/>
          <w:lang w:val="pt-BR"/>
        </w:rPr>
      </w:pPr>
    </w:p>
    <w:p w14:paraId="7FB5BF8D" w14:textId="77777777" w:rsidR="00E436FC" w:rsidRPr="00710307" w:rsidRDefault="004A36E7" w:rsidP="00D1621F">
      <w:pPr>
        <w:numPr>
          <w:ilvl w:val="0"/>
          <w:numId w:val="4"/>
        </w:numPr>
        <w:tabs>
          <w:tab w:val="left" w:pos="-47"/>
          <w:tab w:val="left" w:pos="553"/>
          <w:tab w:val="left" w:pos="797"/>
          <w:tab w:val="left" w:pos="3913"/>
          <w:tab w:val="left" w:pos="5113"/>
          <w:tab w:val="left" w:pos="6313"/>
        </w:tabs>
        <w:suppressAutoHyphens/>
        <w:jc w:val="both"/>
        <w:rPr>
          <w:rFonts w:ascii="Verdana" w:hAnsi="Verdana"/>
          <w:b/>
          <w:spacing w:val="-2"/>
          <w:szCs w:val="24"/>
          <w:lang w:val="pt-BR"/>
        </w:rPr>
      </w:pPr>
      <w:r w:rsidRPr="00710307">
        <w:rPr>
          <w:rFonts w:ascii="Verdana" w:hAnsi="Verdana"/>
          <w:b/>
          <w:spacing w:val="-2"/>
          <w:szCs w:val="24"/>
          <w:lang w:val="pt-BR"/>
        </w:rPr>
        <w:t>DESENHADOR DE PERCURSO</w:t>
      </w:r>
      <w:r w:rsidR="008778FE" w:rsidRPr="00710307">
        <w:rPr>
          <w:rFonts w:ascii="Verdana" w:hAnsi="Verdana"/>
          <w:b/>
          <w:spacing w:val="-2"/>
          <w:szCs w:val="24"/>
          <w:lang w:val="pt-BR"/>
        </w:rPr>
        <w:t>:</w:t>
      </w:r>
    </w:p>
    <w:p w14:paraId="7A827057" w14:textId="77777777" w:rsidR="00E436FC" w:rsidRDefault="004A36E7" w:rsidP="00D1621F">
      <w:pPr>
        <w:tabs>
          <w:tab w:val="left" w:pos="2835"/>
        </w:tabs>
        <w:suppressAutoHyphens/>
        <w:spacing w:before="120"/>
        <w:ind w:left="1273" w:hanging="553"/>
        <w:jc w:val="both"/>
        <w:rPr>
          <w:rFonts w:ascii="Verdana" w:hAnsi="Verdana"/>
          <w:szCs w:val="24"/>
          <w:lang w:val="pt-BR"/>
        </w:rPr>
      </w:pPr>
      <w:r w:rsidRPr="00710307">
        <w:rPr>
          <w:rFonts w:ascii="Verdana" w:hAnsi="Verdana"/>
          <w:spacing w:val="-2"/>
          <w:szCs w:val="24"/>
          <w:lang w:val="pt-BR"/>
        </w:rPr>
        <w:t>Nome</w:t>
      </w:r>
      <w:r w:rsidR="00BA2FF7" w:rsidRPr="00710307">
        <w:rPr>
          <w:rFonts w:ascii="Verdana" w:hAnsi="Verdana"/>
          <w:spacing w:val="-2"/>
          <w:szCs w:val="24"/>
          <w:lang w:val="pt-BR"/>
        </w:rPr>
        <w:t>:</w:t>
      </w:r>
      <w:r w:rsidR="008520D3">
        <w:rPr>
          <w:rFonts w:ascii="Verdana" w:hAnsi="Verdana"/>
          <w:spacing w:val="-2"/>
          <w:szCs w:val="24"/>
          <w:lang w:val="pt-BR"/>
        </w:rPr>
        <w:tab/>
      </w:r>
      <w:r w:rsidR="00261B97">
        <w:rPr>
          <w:rFonts w:ascii="Verdana" w:hAnsi="Verdana"/>
          <w:spacing w:val="-2"/>
          <w:szCs w:val="24"/>
          <w:lang w:val="pt-BR"/>
        </w:rPr>
        <w:t>Sr. Raphael Faria</w:t>
      </w:r>
      <w:r w:rsidR="00E436FC" w:rsidRPr="00710307">
        <w:rPr>
          <w:rFonts w:ascii="Verdana" w:hAnsi="Verdana"/>
          <w:spacing w:val="-2"/>
          <w:szCs w:val="24"/>
          <w:lang w:val="pt-BR"/>
        </w:rPr>
        <w:tab/>
      </w:r>
    </w:p>
    <w:p w14:paraId="791CBE00" w14:textId="77777777" w:rsidR="00571EA4" w:rsidRPr="00710307" w:rsidRDefault="00571EA4" w:rsidP="00D1621F">
      <w:pPr>
        <w:tabs>
          <w:tab w:val="left" w:pos="-47"/>
          <w:tab w:val="left" w:pos="553"/>
          <w:tab w:val="left" w:pos="797"/>
          <w:tab w:val="left" w:pos="3913"/>
          <w:tab w:val="left" w:pos="5113"/>
          <w:tab w:val="left" w:pos="6313"/>
        </w:tabs>
        <w:suppressAutoHyphens/>
        <w:jc w:val="both"/>
        <w:rPr>
          <w:rFonts w:ascii="Verdana" w:hAnsi="Verdana"/>
          <w:b/>
          <w:spacing w:val="-2"/>
          <w:szCs w:val="24"/>
          <w:lang w:val="pt-BR"/>
        </w:rPr>
      </w:pPr>
    </w:p>
    <w:p w14:paraId="5EB204B4" w14:textId="77777777" w:rsidR="00FB0F2D" w:rsidRPr="00710307" w:rsidRDefault="00FB0F2D" w:rsidP="00D1621F">
      <w:pPr>
        <w:tabs>
          <w:tab w:val="left" w:pos="-47"/>
          <w:tab w:val="left" w:pos="498"/>
          <w:tab w:val="left" w:pos="896"/>
          <w:tab w:val="left" w:pos="3913"/>
          <w:tab w:val="left" w:pos="5113"/>
          <w:tab w:val="left" w:pos="6313"/>
        </w:tabs>
        <w:suppressAutoHyphens/>
        <w:ind w:left="720"/>
        <w:jc w:val="both"/>
        <w:rPr>
          <w:rFonts w:ascii="Verdana" w:hAnsi="Verdana"/>
          <w:spacing w:val="-2"/>
          <w:szCs w:val="24"/>
          <w:lang w:val="pt-BR"/>
        </w:rPr>
      </w:pPr>
    </w:p>
    <w:p w14:paraId="6E6B4D39" w14:textId="77777777" w:rsidR="00FB0F2D" w:rsidRPr="0038593B" w:rsidRDefault="00310708" w:rsidP="00D1621F">
      <w:pPr>
        <w:numPr>
          <w:ilvl w:val="0"/>
          <w:numId w:val="3"/>
        </w:numPr>
        <w:tabs>
          <w:tab w:val="clear" w:pos="567"/>
        </w:tabs>
        <w:suppressAutoHyphens/>
        <w:jc w:val="both"/>
        <w:rPr>
          <w:rFonts w:ascii="Verdana" w:hAnsi="Verdana"/>
          <w:spacing w:val="-2"/>
          <w:szCs w:val="24"/>
          <w:lang w:val="pt-BR"/>
        </w:rPr>
      </w:pPr>
      <w:r w:rsidRPr="00710307">
        <w:rPr>
          <w:rFonts w:ascii="Verdana" w:hAnsi="Verdana"/>
          <w:b/>
          <w:spacing w:val="-3"/>
          <w:szCs w:val="24"/>
          <w:lang w:val="pt-BR"/>
        </w:rPr>
        <w:t>INSCRIÇÕES</w:t>
      </w:r>
      <w:r w:rsidR="00FB0F2D" w:rsidRPr="00710307">
        <w:rPr>
          <w:rFonts w:ascii="Verdana" w:hAnsi="Verdana"/>
          <w:spacing w:val="-2"/>
          <w:szCs w:val="24"/>
          <w:lang w:val="pt-BR"/>
        </w:rPr>
        <w:t xml:space="preserve"> </w:t>
      </w:r>
      <w:r w:rsidR="008778FE" w:rsidRPr="00710307">
        <w:rPr>
          <w:rFonts w:ascii="Verdana" w:hAnsi="Verdana"/>
          <w:b/>
          <w:spacing w:val="-2"/>
          <w:szCs w:val="24"/>
          <w:lang w:val="pt-BR"/>
        </w:rPr>
        <w:t>:</w:t>
      </w:r>
    </w:p>
    <w:p w14:paraId="257E69C3" w14:textId="77777777" w:rsidR="0038593B" w:rsidRDefault="0038593B" w:rsidP="0038593B">
      <w:pPr>
        <w:suppressAutoHyphens/>
        <w:jc w:val="both"/>
        <w:rPr>
          <w:rFonts w:ascii="Verdana" w:hAnsi="Verdana"/>
          <w:spacing w:val="-2"/>
          <w:szCs w:val="24"/>
          <w:lang w:val="pt-BR"/>
        </w:rPr>
      </w:pPr>
    </w:p>
    <w:p w14:paraId="7DAC2099" w14:textId="77777777" w:rsidR="0038593B" w:rsidRPr="0038593B" w:rsidRDefault="0038593B" w:rsidP="0038593B">
      <w:pPr>
        <w:suppressAutoHyphens/>
        <w:jc w:val="both"/>
        <w:rPr>
          <w:rFonts w:ascii="Verdana" w:hAnsi="Verdana" w:cs="Verdana"/>
          <w:b/>
          <w:bCs/>
          <w:color w:val="000000"/>
          <w:szCs w:val="24"/>
          <w:lang w:val="pt-BR" w:eastAsia="fr-BE"/>
        </w:rPr>
      </w:pPr>
      <w:r>
        <w:rPr>
          <w:rFonts w:ascii="Verdana" w:hAnsi="Verdana" w:cs="Verdana"/>
          <w:b/>
          <w:bCs/>
          <w:color w:val="000000"/>
          <w:szCs w:val="24"/>
          <w:lang w:val="pt-BR" w:eastAsia="fr-BE"/>
        </w:rPr>
        <w:t>As inscrições deveram ser feitas n</w:t>
      </w:r>
      <w:r w:rsidRPr="0038593B">
        <w:rPr>
          <w:rFonts w:ascii="Verdana" w:hAnsi="Verdana" w:cs="Verdana"/>
          <w:b/>
          <w:bCs/>
          <w:color w:val="000000"/>
          <w:szCs w:val="24"/>
          <w:lang w:val="pt-BR" w:eastAsia="fr-BE"/>
        </w:rPr>
        <w:t>a secretaria da SHMG</w:t>
      </w:r>
      <w:r>
        <w:rPr>
          <w:rFonts w:ascii="Verdana" w:hAnsi="Verdana" w:cs="Verdana"/>
          <w:b/>
          <w:bCs/>
          <w:color w:val="000000"/>
          <w:szCs w:val="24"/>
          <w:lang w:val="pt-BR" w:eastAsia="fr-BE"/>
        </w:rPr>
        <w:t>.</w:t>
      </w:r>
    </w:p>
    <w:p w14:paraId="4F6B87B7" w14:textId="77777777" w:rsidR="000A726C" w:rsidRPr="00710307" w:rsidRDefault="000A726C" w:rsidP="00FD5F35">
      <w:pPr>
        <w:suppressAutoHyphens/>
        <w:ind w:left="720"/>
        <w:rPr>
          <w:rFonts w:ascii="Verdana" w:hAnsi="Verdana"/>
          <w:spacing w:val="-2"/>
          <w:szCs w:val="24"/>
          <w:lang w:val="pt-BR"/>
        </w:rPr>
      </w:pPr>
    </w:p>
    <w:p w14:paraId="6B425450" w14:textId="77777777" w:rsidR="006F6367" w:rsidRDefault="006F6367" w:rsidP="006F6367">
      <w:pPr>
        <w:pStyle w:val="Default"/>
        <w:ind w:left="1440"/>
        <w:rPr>
          <w:b/>
          <w:bCs/>
          <w:lang w:val="pt-BR"/>
        </w:rPr>
      </w:pPr>
      <w:r w:rsidRPr="00710307">
        <w:rPr>
          <w:b/>
          <w:bCs/>
          <w:lang w:val="pt-BR"/>
        </w:rPr>
        <w:t xml:space="preserve">Taxa de inscrição por conjunto: </w:t>
      </w:r>
    </w:p>
    <w:p w14:paraId="6AA98349" w14:textId="77777777" w:rsidR="00C45818" w:rsidRDefault="00C45818" w:rsidP="006F6367">
      <w:pPr>
        <w:pStyle w:val="Default"/>
        <w:ind w:left="1440"/>
        <w:rPr>
          <w:b/>
          <w:bCs/>
          <w:lang w:val="pt-BR"/>
        </w:rPr>
      </w:pPr>
    </w:p>
    <w:p w14:paraId="041E7C09" w14:textId="77777777" w:rsidR="008010F0" w:rsidRPr="00C45818" w:rsidRDefault="00C45818" w:rsidP="006F6367">
      <w:pPr>
        <w:pStyle w:val="Default"/>
        <w:ind w:left="1440"/>
        <w:rPr>
          <w:rFonts w:cs="Times New Roman"/>
          <w:color w:val="auto"/>
          <w:spacing w:val="-2"/>
          <w:lang w:val="pt-BR" w:eastAsia="en-US"/>
        </w:rPr>
      </w:pPr>
      <w:r w:rsidRPr="00C45818">
        <w:rPr>
          <w:rFonts w:cs="Times New Roman"/>
          <w:color w:val="auto"/>
          <w:spacing w:val="-2"/>
          <w:lang w:val="pt-BR" w:eastAsia="en-US"/>
        </w:rPr>
        <w:t>Taxa visitantes 1,00 a 1,30m</w:t>
      </w:r>
      <w:r w:rsidR="00522EE5">
        <w:rPr>
          <w:spacing w:val="-2"/>
          <w:lang w:val="pt-BR"/>
        </w:rPr>
        <w:t>:</w:t>
      </w:r>
      <w:r w:rsidRPr="00C45818">
        <w:rPr>
          <w:rFonts w:cs="Times New Roman"/>
          <w:color w:val="auto"/>
          <w:spacing w:val="-2"/>
          <w:lang w:val="pt-BR" w:eastAsia="en-US"/>
        </w:rPr>
        <w:tab/>
      </w:r>
      <w:r>
        <w:rPr>
          <w:rFonts w:cs="Times New Roman"/>
          <w:color w:val="auto"/>
          <w:spacing w:val="-2"/>
          <w:lang w:val="pt-BR" w:eastAsia="en-US"/>
        </w:rPr>
        <w:tab/>
      </w:r>
      <w:r w:rsidRPr="00C45818">
        <w:rPr>
          <w:rFonts w:cs="Times New Roman"/>
          <w:color w:val="auto"/>
          <w:spacing w:val="-2"/>
          <w:lang w:val="pt-BR" w:eastAsia="en-US"/>
        </w:rPr>
        <w:t>60,00</w:t>
      </w:r>
      <w:r w:rsidR="00281836">
        <w:rPr>
          <w:rFonts w:cs="Times New Roman"/>
          <w:color w:val="auto"/>
          <w:spacing w:val="-2"/>
          <w:lang w:val="pt-BR" w:eastAsia="en-US"/>
        </w:rPr>
        <w:t xml:space="preserve"> </w:t>
      </w:r>
      <w:r w:rsidRPr="00C45818">
        <w:rPr>
          <w:rFonts w:cs="Times New Roman"/>
          <w:color w:val="auto"/>
          <w:spacing w:val="-2"/>
          <w:lang w:val="pt-BR" w:eastAsia="en-US"/>
        </w:rPr>
        <w:t>R$</w:t>
      </w:r>
    </w:p>
    <w:p w14:paraId="20892A0E" w14:textId="77777777" w:rsidR="007D0C06" w:rsidRDefault="00AD3538" w:rsidP="008010F0">
      <w:pPr>
        <w:tabs>
          <w:tab w:val="left" w:pos="5103"/>
        </w:tabs>
        <w:suppressAutoHyphens/>
        <w:spacing w:before="60"/>
        <w:ind w:left="1440"/>
        <w:jc w:val="both"/>
        <w:rPr>
          <w:rFonts w:ascii="Verdana" w:hAnsi="Verdana"/>
          <w:spacing w:val="-2"/>
          <w:szCs w:val="24"/>
          <w:lang w:val="pt-BR"/>
        </w:rPr>
      </w:pPr>
      <w:r>
        <w:rPr>
          <w:rFonts w:ascii="Verdana" w:hAnsi="Verdana"/>
          <w:spacing w:val="-2"/>
          <w:szCs w:val="24"/>
          <w:lang w:val="pt-BR"/>
        </w:rPr>
        <w:t xml:space="preserve">Taxa </w:t>
      </w:r>
      <w:r w:rsidR="007E124C">
        <w:rPr>
          <w:rFonts w:ascii="Verdana" w:hAnsi="Verdana"/>
          <w:spacing w:val="-2"/>
          <w:szCs w:val="24"/>
          <w:lang w:val="pt-BR"/>
        </w:rPr>
        <w:t xml:space="preserve">sócios </w:t>
      </w:r>
      <w:r w:rsidR="00C45818">
        <w:rPr>
          <w:rFonts w:ascii="Verdana" w:hAnsi="Verdana"/>
          <w:spacing w:val="-2"/>
          <w:szCs w:val="24"/>
          <w:lang w:val="pt-BR"/>
        </w:rPr>
        <w:t>1,00 a 1,30m</w:t>
      </w:r>
      <w:r>
        <w:rPr>
          <w:rFonts w:ascii="Verdana" w:hAnsi="Verdana"/>
          <w:spacing w:val="-2"/>
          <w:szCs w:val="24"/>
          <w:lang w:val="pt-BR"/>
        </w:rPr>
        <w:t>:</w:t>
      </w:r>
      <w:r>
        <w:rPr>
          <w:rFonts w:ascii="Verdana" w:hAnsi="Verdana"/>
          <w:spacing w:val="-2"/>
          <w:szCs w:val="24"/>
          <w:lang w:val="pt-BR"/>
        </w:rPr>
        <w:tab/>
      </w:r>
      <w:r>
        <w:rPr>
          <w:rFonts w:ascii="Verdana" w:hAnsi="Verdana"/>
          <w:spacing w:val="-2"/>
          <w:szCs w:val="24"/>
          <w:lang w:val="pt-BR"/>
        </w:rPr>
        <w:tab/>
      </w:r>
      <w:r w:rsidR="00C45818">
        <w:rPr>
          <w:rFonts w:ascii="Verdana" w:hAnsi="Verdana"/>
          <w:spacing w:val="-2"/>
          <w:szCs w:val="24"/>
          <w:lang w:val="pt-BR"/>
        </w:rPr>
        <w:t>5</w:t>
      </w:r>
      <w:r w:rsidR="007D0C06">
        <w:rPr>
          <w:rFonts w:ascii="Verdana" w:hAnsi="Verdana"/>
          <w:spacing w:val="-2"/>
          <w:szCs w:val="24"/>
          <w:lang w:val="pt-BR"/>
        </w:rPr>
        <w:t>0,00</w:t>
      </w:r>
      <w:r w:rsidR="000379CA">
        <w:rPr>
          <w:rFonts w:ascii="Verdana" w:hAnsi="Verdana"/>
          <w:spacing w:val="-2"/>
          <w:szCs w:val="24"/>
          <w:lang w:val="pt-BR"/>
        </w:rPr>
        <w:t xml:space="preserve"> </w:t>
      </w:r>
      <w:r w:rsidR="007D0C06">
        <w:rPr>
          <w:rFonts w:ascii="Verdana" w:hAnsi="Verdana"/>
          <w:spacing w:val="-2"/>
          <w:szCs w:val="24"/>
          <w:lang w:val="pt-BR"/>
        </w:rPr>
        <w:t xml:space="preserve">R$ </w:t>
      </w:r>
    </w:p>
    <w:p w14:paraId="491F2B2F" w14:textId="77777777" w:rsidR="007D0C06" w:rsidRDefault="007D0C06" w:rsidP="008010F0">
      <w:pPr>
        <w:tabs>
          <w:tab w:val="left" w:pos="5103"/>
        </w:tabs>
        <w:suppressAutoHyphens/>
        <w:spacing w:before="60"/>
        <w:ind w:left="1440"/>
        <w:jc w:val="both"/>
        <w:rPr>
          <w:rFonts w:ascii="Verdana" w:hAnsi="Verdana"/>
          <w:spacing w:val="-2"/>
          <w:szCs w:val="24"/>
          <w:lang w:val="pt-BR"/>
        </w:rPr>
      </w:pPr>
      <w:r>
        <w:rPr>
          <w:rFonts w:ascii="Verdana" w:hAnsi="Verdana"/>
          <w:spacing w:val="-2"/>
          <w:szCs w:val="24"/>
          <w:lang w:val="pt-BR"/>
        </w:rPr>
        <w:t>T</w:t>
      </w:r>
      <w:r w:rsidR="00AD3538">
        <w:rPr>
          <w:rFonts w:ascii="Verdana" w:hAnsi="Verdana"/>
          <w:spacing w:val="-2"/>
          <w:szCs w:val="24"/>
          <w:lang w:val="pt-BR"/>
        </w:rPr>
        <w:t xml:space="preserve">axa única categorias Escolas: </w:t>
      </w:r>
      <w:r w:rsidR="00AD3538">
        <w:rPr>
          <w:rFonts w:ascii="Verdana" w:hAnsi="Verdana"/>
          <w:spacing w:val="-2"/>
          <w:szCs w:val="24"/>
          <w:lang w:val="pt-BR"/>
        </w:rPr>
        <w:tab/>
        <w:t>3</w:t>
      </w:r>
      <w:r>
        <w:rPr>
          <w:rFonts w:ascii="Verdana" w:hAnsi="Verdana"/>
          <w:spacing w:val="-2"/>
          <w:szCs w:val="24"/>
          <w:lang w:val="pt-BR"/>
        </w:rPr>
        <w:t>0,00 R$</w:t>
      </w:r>
    </w:p>
    <w:p w14:paraId="4BC88A95" w14:textId="77777777" w:rsidR="009C1C2B" w:rsidRDefault="009C1C2B" w:rsidP="008010F0">
      <w:pPr>
        <w:tabs>
          <w:tab w:val="left" w:pos="5103"/>
        </w:tabs>
        <w:suppressAutoHyphens/>
        <w:spacing w:before="60"/>
        <w:ind w:left="1440"/>
        <w:jc w:val="both"/>
        <w:rPr>
          <w:rFonts w:ascii="Verdana" w:hAnsi="Verdana"/>
          <w:spacing w:val="-2"/>
          <w:szCs w:val="24"/>
          <w:lang w:val="pt-BR"/>
        </w:rPr>
      </w:pPr>
    </w:p>
    <w:p w14:paraId="67794E2B" w14:textId="77777777" w:rsidR="009C1C2B" w:rsidRPr="00710307" w:rsidRDefault="009C1C2B" w:rsidP="009C1C2B">
      <w:pPr>
        <w:numPr>
          <w:ilvl w:val="0"/>
          <w:numId w:val="3"/>
        </w:numPr>
        <w:tabs>
          <w:tab w:val="clear" w:pos="567"/>
        </w:tabs>
        <w:suppressAutoHyphens/>
        <w:jc w:val="both"/>
        <w:rPr>
          <w:rFonts w:ascii="Verdana" w:hAnsi="Verdana"/>
          <w:spacing w:val="-2"/>
          <w:szCs w:val="24"/>
          <w:lang w:val="pt-BR"/>
        </w:rPr>
      </w:pPr>
      <w:r>
        <w:rPr>
          <w:rFonts w:ascii="Verdana" w:hAnsi="Verdana"/>
          <w:b/>
          <w:spacing w:val="-3"/>
          <w:szCs w:val="24"/>
          <w:lang w:val="pt-BR"/>
        </w:rPr>
        <w:t>PREMIAÇÃO:</w:t>
      </w:r>
      <w:r w:rsidRPr="00710307">
        <w:rPr>
          <w:rFonts w:ascii="Verdana" w:hAnsi="Verdana"/>
          <w:spacing w:val="-2"/>
          <w:szCs w:val="24"/>
          <w:lang w:val="pt-BR"/>
        </w:rPr>
        <w:t xml:space="preserve"> </w:t>
      </w:r>
    </w:p>
    <w:p w14:paraId="33B8B1DF" w14:textId="77777777" w:rsidR="009C1C2B" w:rsidRPr="00710307" w:rsidRDefault="009C1C2B" w:rsidP="00522EE5">
      <w:pPr>
        <w:tabs>
          <w:tab w:val="left" w:pos="5103"/>
        </w:tabs>
        <w:suppressAutoHyphens/>
        <w:spacing w:before="60"/>
        <w:jc w:val="both"/>
        <w:rPr>
          <w:rFonts w:ascii="Verdana" w:hAnsi="Verdana"/>
          <w:spacing w:val="-2"/>
          <w:szCs w:val="24"/>
          <w:lang w:val="pt-BR"/>
        </w:rPr>
      </w:pPr>
    </w:p>
    <w:p w14:paraId="5C460693" w14:textId="6F4835B9" w:rsidR="00F6588F" w:rsidRPr="00710307" w:rsidRDefault="00522EE5" w:rsidP="009C0DB4">
      <w:pPr>
        <w:tabs>
          <w:tab w:val="left" w:pos="5103"/>
        </w:tabs>
        <w:suppressAutoHyphens/>
        <w:spacing w:before="60"/>
        <w:ind w:left="360"/>
        <w:jc w:val="both"/>
        <w:rPr>
          <w:lang w:val="pt-BR"/>
        </w:rPr>
      </w:pPr>
      <w:r>
        <w:rPr>
          <w:rFonts w:ascii="Verdana" w:hAnsi="Verdana"/>
          <w:spacing w:val="-2"/>
          <w:szCs w:val="24"/>
          <w:lang w:val="pt-BR"/>
        </w:rPr>
        <w:t xml:space="preserve">As provas da </w:t>
      </w:r>
      <w:r w:rsidR="009C0DB4">
        <w:rPr>
          <w:rFonts w:ascii="Verdana" w:hAnsi="Verdana"/>
          <w:spacing w:val="-2"/>
          <w:szCs w:val="24"/>
          <w:lang w:val="pt-BR"/>
        </w:rPr>
        <w:t>4º etapa do ranking SHMG</w:t>
      </w:r>
      <w:r>
        <w:rPr>
          <w:rFonts w:ascii="Verdana" w:hAnsi="Verdana"/>
          <w:spacing w:val="-2"/>
          <w:szCs w:val="24"/>
          <w:lang w:val="pt-BR"/>
        </w:rPr>
        <w:t xml:space="preserve"> </w:t>
      </w:r>
      <w:proofErr w:type="gramStart"/>
      <w:r>
        <w:rPr>
          <w:rFonts w:ascii="Verdana" w:hAnsi="Verdana"/>
          <w:spacing w:val="-2"/>
          <w:szCs w:val="24"/>
          <w:lang w:val="pt-BR"/>
        </w:rPr>
        <w:t>2019 ,</w:t>
      </w:r>
      <w:proofErr w:type="gramEnd"/>
      <w:r>
        <w:rPr>
          <w:rFonts w:ascii="Verdana" w:hAnsi="Verdana"/>
          <w:spacing w:val="-2"/>
          <w:szCs w:val="24"/>
          <w:lang w:val="pt-BR"/>
        </w:rPr>
        <w:t xml:space="preserve"> far</w:t>
      </w:r>
      <w:r w:rsidR="009C0DB4">
        <w:rPr>
          <w:rFonts w:ascii="Verdana" w:hAnsi="Verdana"/>
          <w:spacing w:val="-2"/>
          <w:szCs w:val="24"/>
          <w:lang w:val="pt-BR"/>
        </w:rPr>
        <w:t>ão</w:t>
      </w:r>
      <w:r>
        <w:rPr>
          <w:rFonts w:ascii="Verdana" w:hAnsi="Verdana"/>
          <w:spacing w:val="-2"/>
          <w:szCs w:val="24"/>
          <w:lang w:val="pt-BR"/>
        </w:rPr>
        <w:t xml:space="preserve"> parte do ranking 2019 SHMG.</w:t>
      </w:r>
    </w:p>
    <w:p w14:paraId="05772F51" w14:textId="77777777" w:rsidR="00E63583" w:rsidRPr="00710307" w:rsidRDefault="00E63583" w:rsidP="002B37CF">
      <w:pPr>
        <w:pStyle w:val="Default"/>
        <w:ind w:left="360"/>
        <w:rPr>
          <w:lang w:val="pt-BR"/>
        </w:rPr>
      </w:pPr>
      <w:r w:rsidRPr="00710307">
        <w:rPr>
          <w:lang w:val="pt-BR"/>
        </w:rPr>
        <w:t xml:space="preserve">Medalhas </w:t>
      </w:r>
      <w:r w:rsidR="00151ECC" w:rsidRPr="00710307">
        <w:rPr>
          <w:lang w:val="pt-BR"/>
        </w:rPr>
        <w:t>aos 3</w:t>
      </w:r>
      <w:r w:rsidRPr="00710307">
        <w:rPr>
          <w:lang w:val="pt-BR"/>
        </w:rPr>
        <w:t xml:space="preserve"> primeiros classificados. </w:t>
      </w:r>
    </w:p>
    <w:p w14:paraId="798B53C1" w14:textId="4145E0D7" w:rsidR="006C0118" w:rsidRPr="000D11EF" w:rsidRDefault="001A37C2" w:rsidP="006C0118">
      <w:pPr>
        <w:pStyle w:val="Default"/>
        <w:pageBreakBefore/>
        <w:jc w:val="center"/>
        <w:rPr>
          <w:sz w:val="36"/>
          <w:szCs w:val="36"/>
          <w:lang w:val="pt-BR"/>
        </w:rPr>
      </w:pPr>
      <w:r w:rsidRPr="000D11EF">
        <w:rPr>
          <w:b/>
          <w:bCs/>
          <w:sz w:val="36"/>
          <w:szCs w:val="36"/>
          <w:lang w:val="pt-BR"/>
        </w:rPr>
        <w:lastRenderedPageBreak/>
        <w:t xml:space="preserve">Sábado </w:t>
      </w:r>
      <w:r w:rsidR="006C0118" w:rsidRPr="000D11EF">
        <w:rPr>
          <w:b/>
          <w:bCs/>
          <w:sz w:val="36"/>
          <w:szCs w:val="36"/>
          <w:lang w:val="pt-BR"/>
        </w:rPr>
        <w:t>DAT</w:t>
      </w:r>
      <w:bookmarkStart w:id="0" w:name="_GoBack"/>
      <w:bookmarkEnd w:id="0"/>
      <w:r w:rsidR="006C0118" w:rsidRPr="000D11EF">
        <w:rPr>
          <w:b/>
          <w:bCs/>
          <w:sz w:val="36"/>
          <w:szCs w:val="36"/>
          <w:lang w:val="pt-BR"/>
        </w:rPr>
        <w:t>A:</w:t>
      </w:r>
      <w:r w:rsidRPr="000D11EF">
        <w:rPr>
          <w:b/>
          <w:bCs/>
          <w:sz w:val="36"/>
          <w:szCs w:val="36"/>
          <w:lang w:val="pt-BR"/>
        </w:rPr>
        <w:t xml:space="preserve"> </w:t>
      </w:r>
      <w:r w:rsidR="009C0DB4">
        <w:rPr>
          <w:b/>
          <w:bCs/>
          <w:sz w:val="36"/>
          <w:szCs w:val="36"/>
          <w:lang w:val="pt-BR"/>
        </w:rPr>
        <w:t>27</w:t>
      </w:r>
      <w:r w:rsidR="001631C6">
        <w:rPr>
          <w:b/>
          <w:bCs/>
          <w:sz w:val="36"/>
          <w:szCs w:val="36"/>
          <w:lang w:val="pt-BR"/>
        </w:rPr>
        <w:t>/0</w:t>
      </w:r>
      <w:r w:rsidR="002E1565">
        <w:rPr>
          <w:b/>
          <w:bCs/>
          <w:sz w:val="36"/>
          <w:szCs w:val="36"/>
          <w:lang w:val="pt-BR"/>
        </w:rPr>
        <w:t>4</w:t>
      </w:r>
      <w:r w:rsidRPr="000D11EF">
        <w:rPr>
          <w:b/>
          <w:bCs/>
          <w:sz w:val="36"/>
          <w:szCs w:val="36"/>
          <w:lang w:val="pt-BR"/>
        </w:rPr>
        <w:t>/201</w:t>
      </w:r>
      <w:r w:rsidR="00C45818">
        <w:rPr>
          <w:b/>
          <w:bCs/>
          <w:sz w:val="36"/>
          <w:szCs w:val="36"/>
          <w:lang w:val="pt-BR"/>
        </w:rPr>
        <w:t>9</w:t>
      </w:r>
    </w:p>
    <w:p w14:paraId="71190E98" w14:textId="77777777" w:rsidR="00DF3304" w:rsidRDefault="00DF3304" w:rsidP="00DF3304">
      <w:pPr>
        <w:suppressAutoHyphens/>
        <w:jc w:val="both"/>
        <w:rPr>
          <w:rFonts w:ascii="Verdana" w:hAnsi="Verdana" w:cs="Verdana"/>
          <w:b/>
          <w:bCs/>
          <w:color w:val="000000"/>
          <w:szCs w:val="36"/>
          <w:lang w:val="pt-BR" w:eastAsia="fr-BE"/>
        </w:rPr>
      </w:pPr>
    </w:p>
    <w:p w14:paraId="6951C43E" w14:textId="77777777" w:rsidR="00164D87" w:rsidRPr="00164D87" w:rsidRDefault="00164D87" w:rsidP="00164D87">
      <w:pPr>
        <w:suppressAutoHyphens/>
        <w:jc w:val="both"/>
        <w:rPr>
          <w:rFonts w:ascii="Verdana" w:hAnsi="Verdana" w:cs="Verdana"/>
          <w:b/>
          <w:bCs/>
          <w:color w:val="000000"/>
          <w:sz w:val="32"/>
          <w:szCs w:val="36"/>
          <w:lang w:val="pt-BR" w:eastAsia="fr-BE"/>
        </w:rPr>
      </w:pPr>
      <w:r w:rsidRPr="00164D87">
        <w:rPr>
          <w:rFonts w:ascii="Verdana" w:hAnsi="Verdana" w:cs="Verdana"/>
          <w:b/>
          <w:bCs/>
          <w:color w:val="000000"/>
          <w:sz w:val="32"/>
          <w:szCs w:val="36"/>
          <w:lang w:val="pt-BR" w:eastAsia="fr-BE"/>
        </w:rPr>
        <w:t>8:00horas</w:t>
      </w:r>
      <w:r>
        <w:rPr>
          <w:rFonts w:ascii="Verdana" w:hAnsi="Verdana" w:cs="Verdana"/>
          <w:b/>
          <w:bCs/>
          <w:color w:val="000000"/>
          <w:sz w:val="32"/>
          <w:szCs w:val="36"/>
          <w:lang w:val="pt-BR" w:eastAsia="fr-BE"/>
        </w:rPr>
        <w:t xml:space="preserve"> -</w:t>
      </w:r>
      <w:r w:rsidRPr="00DF3304">
        <w:rPr>
          <w:rFonts w:ascii="Verdana" w:hAnsi="Verdana" w:cs="Verdana"/>
          <w:b/>
          <w:bCs/>
          <w:color w:val="000000"/>
          <w:sz w:val="32"/>
          <w:szCs w:val="36"/>
          <w:lang w:val="pt-BR" w:eastAsia="fr-BE"/>
        </w:rPr>
        <w:t xml:space="preserve">Reconhecimento </w:t>
      </w:r>
      <w:r>
        <w:rPr>
          <w:rFonts w:ascii="Verdana" w:hAnsi="Verdana" w:cs="Verdana"/>
          <w:b/>
          <w:bCs/>
          <w:color w:val="000000"/>
          <w:sz w:val="32"/>
          <w:szCs w:val="36"/>
          <w:lang w:val="pt-BR" w:eastAsia="fr-BE"/>
        </w:rPr>
        <w:t>1,00 a 1,30m</w:t>
      </w:r>
    </w:p>
    <w:p w14:paraId="00E27570" w14:textId="77777777" w:rsidR="00164D87" w:rsidRDefault="00164D87" w:rsidP="00164D87">
      <w:pPr>
        <w:pStyle w:val="Default"/>
        <w:rPr>
          <w:szCs w:val="36"/>
          <w:lang w:val="pt-BR"/>
        </w:rPr>
      </w:pPr>
    </w:p>
    <w:p w14:paraId="0AC00748" w14:textId="77777777" w:rsidR="00164D87" w:rsidRDefault="00164D87" w:rsidP="00164D87">
      <w:pPr>
        <w:pStyle w:val="Default"/>
        <w:rPr>
          <w:b/>
          <w:bCs/>
          <w:szCs w:val="36"/>
          <w:lang w:val="pt-BR"/>
        </w:rPr>
      </w:pPr>
      <w:r w:rsidRPr="009C1C2B">
        <w:rPr>
          <w:b/>
          <w:bCs/>
          <w:szCs w:val="36"/>
          <w:lang w:val="pt-BR"/>
        </w:rPr>
        <w:t xml:space="preserve">PROVA No </w:t>
      </w:r>
      <w:r>
        <w:rPr>
          <w:b/>
          <w:bCs/>
          <w:szCs w:val="36"/>
          <w:lang w:val="pt-BR"/>
        </w:rPr>
        <w:t xml:space="preserve">01 </w:t>
      </w:r>
      <w:r w:rsidRPr="009C1C2B">
        <w:rPr>
          <w:b/>
          <w:bCs/>
          <w:szCs w:val="36"/>
          <w:lang w:val="pt-BR"/>
        </w:rPr>
        <w:t>(</w:t>
      </w:r>
      <w:r>
        <w:rPr>
          <w:b/>
          <w:bCs/>
          <w:szCs w:val="36"/>
          <w:lang w:val="pt-BR"/>
        </w:rPr>
        <w:t>8:30)</w:t>
      </w:r>
    </w:p>
    <w:p w14:paraId="03E4147A" w14:textId="77777777" w:rsidR="00164D87" w:rsidRPr="009C1C2B" w:rsidRDefault="00164D87" w:rsidP="00164D87">
      <w:pPr>
        <w:pStyle w:val="Default"/>
        <w:rPr>
          <w:szCs w:val="36"/>
          <w:lang w:val="pt-BR"/>
        </w:rPr>
      </w:pPr>
      <w:r w:rsidRPr="009C1C2B">
        <w:rPr>
          <w:b/>
          <w:bCs/>
          <w:szCs w:val="36"/>
          <w:lang w:val="pt-BR"/>
        </w:rPr>
        <w:t xml:space="preserve">SERIE </w:t>
      </w:r>
      <w:r>
        <w:rPr>
          <w:b/>
          <w:bCs/>
          <w:szCs w:val="36"/>
          <w:lang w:val="pt-BR"/>
        </w:rPr>
        <w:t>Top</w:t>
      </w:r>
      <w:r w:rsidRPr="009C1C2B">
        <w:rPr>
          <w:b/>
          <w:bCs/>
          <w:szCs w:val="36"/>
          <w:lang w:val="pt-BR"/>
        </w:rPr>
        <w:t xml:space="preserve"> </w:t>
      </w:r>
      <w:r w:rsidRPr="009C1C2B">
        <w:rPr>
          <w:szCs w:val="36"/>
          <w:lang w:val="pt-BR"/>
        </w:rPr>
        <w:t xml:space="preserve">– 1,30m </w:t>
      </w:r>
    </w:p>
    <w:p w14:paraId="5FF23797" w14:textId="77777777" w:rsidR="00164D87" w:rsidRPr="009C1C2B" w:rsidRDefault="00164D87" w:rsidP="00164D87">
      <w:pPr>
        <w:pStyle w:val="Default"/>
        <w:rPr>
          <w:szCs w:val="36"/>
          <w:lang w:val="pt-BR"/>
        </w:rPr>
      </w:pPr>
      <w:r w:rsidRPr="009C1C2B">
        <w:rPr>
          <w:szCs w:val="36"/>
          <w:lang w:val="pt-BR"/>
        </w:rPr>
        <w:t xml:space="preserve">Desempate  imediato , Tabela A, Art. 238.2.2 </w:t>
      </w:r>
    </w:p>
    <w:p w14:paraId="6A4B84F1" w14:textId="77777777" w:rsidR="00164D87" w:rsidRPr="009C1C2B" w:rsidRDefault="00164D87" w:rsidP="00164D87">
      <w:pPr>
        <w:pStyle w:val="Default"/>
        <w:rPr>
          <w:szCs w:val="36"/>
          <w:lang w:val="pt-BR"/>
        </w:rPr>
      </w:pPr>
      <w:r w:rsidRPr="009C1C2B">
        <w:rPr>
          <w:szCs w:val="36"/>
          <w:lang w:val="pt-BR"/>
        </w:rPr>
        <w:t xml:space="preserve">Velocidade/tempo concedido 350 m/min </w:t>
      </w:r>
    </w:p>
    <w:p w14:paraId="6E37F50E" w14:textId="77777777" w:rsidR="00164D87" w:rsidRDefault="00164D87" w:rsidP="00164D87">
      <w:pPr>
        <w:pStyle w:val="Default"/>
        <w:rPr>
          <w:szCs w:val="36"/>
          <w:lang w:val="pt-BR"/>
        </w:rPr>
      </w:pPr>
      <w:r w:rsidRPr="009C1C2B">
        <w:rPr>
          <w:szCs w:val="36"/>
          <w:lang w:val="pt-BR"/>
        </w:rPr>
        <w:t>Altura dos obstáculos: máx. 1,30m</w:t>
      </w:r>
    </w:p>
    <w:p w14:paraId="73C0FC50" w14:textId="77777777" w:rsidR="00164D87" w:rsidRDefault="00164D87" w:rsidP="00164D87">
      <w:pPr>
        <w:pStyle w:val="Default"/>
        <w:rPr>
          <w:szCs w:val="36"/>
          <w:lang w:val="pt-BR"/>
        </w:rPr>
      </w:pPr>
    </w:p>
    <w:p w14:paraId="4D9C8E5C" w14:textId="77777777" w:rsidR="00164D87" w:rsidRPr="009C1C2B" w:rsidRDefault="00164D87" w:rsidP="00164D87">
      <w:pPr>
        <w:pStyle w:val="Default"/>
        <w:rPr>
          <w:szCs w:val="36"/>
          <w:lang w:val="pt-BR"/>
        </w:rPr>
      </w:pPr>
      <w:r w:rsidRPr="009C1C2B">
        <w:rPr>
          <w:b/>
          <w:bCs/>
          <w:szCs w:val="36"/>
          <w:lang w:val="pt-BR"/>
        </w:rPr>
        <w:t>PROVA No 0</w:t>
      </w:r>
      <w:r>
        <w:rPr>
          <w:b/>
          <w:bCs/>
          <w:szCs w:val="36"/>
          <w:lang w:val="pt-BR"/>
        </w:rPr>
        <w:t>2</w:t>
      </w:r>
      <w:r w:rsidRPr="009C1C2B">
        <w:rPr>
          <w:b/>
          <w:bCs/>
          <w:szCs w:val="36"/>
          <w:lang w:val="pt-BR"/>
        </w:rPr>
        <w:t xml:space="preserve"> (a seguir)</w:t>
      </w:r>
    </w:p>
    <w:p w14:paraId="0A0E3EA9" w14:textId="77777777" w:rsidR="00164D87" w:rsidRPr="009C1C2B" w:rsidRDefault="00164D87" w:rsidP="00164D87">
      <w:pPr>
        <w:pStyle w:val="Default"/>
        <w:rPr>
          <w:szCs w:val="36"/>
          <w:lang w:val="pt-BR"/>
        </w:rPr>
      </w:pPr>
      <w:r w:rsidRPr="009C1C2B">
        <w:rPr>
          <w:b/>
          <w:bCs/>
          <w:szCs w:val="36"/>
          <w:lang w:val="pt-BR"/>
        </w:rPr>
        <w:t xml:space="preserve">SERIE PRINCIPAL </w:t>
      </w:r>
      <w:r w:rsidRPr="009C1C2B">
        <w:rPr>
          <w:szCs w:val="36"/>
          <w:lang w:val="pt-BR"/>
        </w:rPr>
        <w:t xml:space="preserve">– 1,20m </w:t>
      </w:r>
    </w:p>
    <w:p w14:paraId="5F8687B3" w14:textId="77777777" w:rsidR="00164D87" w:rsidRPr="009C1C2B" w:rsidRDefault="00164D87" w:rsidP="00164D87">
      <w:pPr>
        <w:pStyle w:val="Default"/>
        <w:rPr>
          <w:szCs w:val="36"/>
          <w:lang w:val="pt-BR"/>
        </w:rPr>
      </w:pPr>
      <w:r w:rsidRPr="009C1C2B">
        <w:rPr>
          <w:szCs w:val="36"/>
          <w:lang w:val="pt-BR"/>
        </w:rPr>
        <w:t xml:space="preserve">Desempate  imediato , Tabela A, Art. 238.2.2 </w:t>
      </w:r>
    </w:p>
    <w:p w14:paraId="4710C19B" w14:textId="77777777" w:rsidR="00164D87" w:rsidRPr="009C1C2B" w:rsidRDefault="00164D87" w:rsidP="00164D87">
      <w:pPr>
        <w:pStyle w:val="Default"/>
        <w:rPr>
          <w:szCs w:val="36"/>
          <w:lang w:val="pt-BR"/>
        </w:rPr>
      </w:pPr>
      <w:r w:rsidRPr="009C1C2B">
        <w:rPr>
          <w:szCs w:val="36"/>
          <w:lang w:val="pt-BR"/>
        </w:rPr>
        <w:t xml:space="preserve">Velocidade/tempo concedido 350 m/min </w:t>
      </w:r>
    </w:p>
    <w:p w14:paraId="68E04081" w14:textId="77777777" w:rsidR="00164D87" w:rsidRDefault="00164D87" w:rsidP="00164D87">
      <w:pPr>
        <w:pStyle w:val="Default"/>
        <w:rPr>
          <w:szCs w:val="36"/>
          <w:lang w:val="pt-BR"/>
        </w:rPr>
      </w:pPr>
      <w:r w:rsidRPr="009C1C2B">
        <w:rPr>
          <w:szCs w:val="36"/>
          <w:lang w:val="pt-BR"/>
        </w:rPr>
        <w:t xml:space="preserve">Altura dos obstáculos: máx. 1,20m </w:t>
      </w:r>
    </w:p>
    <w:p w14:paraId="7E1795F6" w14:textId="77777777" w:rsidR="00164D87" w:rsidRDefault="00164D87" w:rsidP="00164D87">
      <w:pPr>
        <w:pStyle w:val="Default"/>
        <w:rPr>
          <w:szCs w:val="36"/>
          <w:lang w:val="pt-BR"/>
        </w:rPr>
      </w:pPr>
    </w:p>
    <w:p w14:paraId="69E0FD4B" w14:textId="77777777" w:rsidR="00164D87" w:rsidRPr="009C1C2B" w:rsidRDefault="00164D87" w:rsidP="00164D87">
      <w:pPr>
        <w:pStyle w:val="Default"/>
        <w:rPr>
          <w:szCs w:val="36"/>
          <w:lang w:val="pt-BR"/>
        </w:rPr>
      </w:pPr>
      <w:r w:rsidRPr="009C1C2B">
        <w:rPr>
          <w:b/>
          <w:bCs/>
          <w:szCs w:val="36"/>
          <w:lang w:val="pt-BR"/>
        </w:rPr>
        <w:t>PROVA No 0</w:t>
      </w:r>
      <w:r>
        <w:rPr>
          <w:b/>
          <w:bCs/>
          <w:szCs w:val="36"/>
          <w:lang w:val="pt-BR"/>
        </w:rPr>
        <w:t>3</w:t>
      </w:r>
      <w:r w:rsidRPr="009C1C2B">
        <w:rPr>
          <w:b/>
          <w:bCs/>
          <w:szCs w:val="36"/>
          <w:lang w:val="pt-BR"/>
        </w:rPr>
        <w:t xml:space="preserve"> (a seguir)</w:t>
      </w:r>
    </w:p>
    <w:p w14:paraId="77621B0E" w14:textId="77777777" w:rsidR="00164D87" w:rsidRPr="009C1C2B" w:rsidRDefault="00164D87" w:rsidP="00164D87">
      <w:pPr>
        <w:pStyle w:val="Default"/>
        <w:rPr>
          <w:szCs w:val="36"/>
          <w:lang w:val="pt-BR"/>
        </w:rPr>
      </w:pPr>
      <w:r w:rsidRPr="009C1C2B">
        <w:rPr>
          <w:b/>
          <w:bCs/>
          <w:szCs w:val="36"/>
          <w:lang w:val="pt-BR"/>
        </w:rPr>
        <w:t xml:space="preserve">SERIE INTERMEDIARIA </w:t>
      </w:r>
      <w:r w:rsidRPr="009C1C2B">
        <w:rPr>
          <w:szCs w:val="36"/>
          <w:lang w:val="pt-BR"/>
        </w:rPr>
        <w:t xml:space="preserve">– 1,10m </w:t>
      </w:r>
    </w:p>
    <w:p w14:paraId="09B4EF1C" w14:textId="77777777" w:rsidR="00164D87" w:rsidRPr="009C1C2B" w:rsidRDefault="00164D87" w:rsidP="00164D87">
      <w:pPr>
        <w:pStyle w:val="Default"/>
        <w:rPr>
          <w:szCs w:val="36"/>
          <w:lang w:val="pt-BR"/>
        </w:rPr>
      </w:pPr>
      <w:r w:rsidRPr="009C1C2B">
        <w:rPr>
          <w:szCs w:val="36"/>
          <w:lang w:val="pt-BR"/>
        </w:rPr>
        <w:t xml:space="preserve">Desempate  imediato , Tabela A, Art. 238.2.2 </w:t>
      </w:r>
    </w:p>
    <w:p w14:paraId="7D45C4EF" w14:textId="77777777" w:rsidR="00164D87" w:rsidRPr="009C1C2B" w:rsidRDefault="00164D87" w:rsidP="00164D87">
      <w:pPr>
        <w:pStyle w:val="Default"/>
        <w:rPr>
          <w:szCs w:val="36"/>
          <w:lang w:val="pt-BR"/>
        </w:rPr>
      </w:pPr>
      <w:r w:rsidRPr="009C1C2B">
        <w:rPr>
          <w:szCs w:val="36"/>
          <w:lang w:val="pt-BR"/>
        </w:rPr>
        <w:t xml:space="preserve">Velocidade/tempo concedido 350 m/min </w:t>
      </w:r>
    </w:p>
    <w:p w14:paraId="78A0F4C4" w14:textId="77777777" w:rsidR="00164D87" w:rsidRDefault="00164D87" w:rsidP="00164D87">
      <w:pPr>
        <w:pStyle w:val="Default"/>
        <w:rPr>
          <w:szCs w:val="36"/>
          <w:lang w:val="pt-BR"/>
        </w:rPr>
      </w:pPr>
      <w:r w:rsidRPr="009C1C2B">
        <w:rPr>
          <w:szCs w:val="36"/>
          <w:lang w:val="pt-BR"/>
        </w:rPr>
        <w:t xml:space="preserve">Altura dos obstáculos: máx. 1,10m </w:t>
      </w:r>
    </w:p>
    <w:p w14:paraId="5686A7E9" w14:textId="77777777" w:rsidR="00164D87" w:rsidRDefault="00164D87" w:rsidP="00164D87">
      <w:pPr>
        <w:pStyle w:val="Default"/>
        <w:rPr>
          <w:szCs w:val="36"/>
          <w:lang w:val="pt-BR"/>
        </w:rPr>
      </w:pPr>
    </w:p>
    <w:p w14:paraId="06E48464" w14:textId="77777777" w:rsidR="00164D87" w:rsidRPr="00281836" w:rsidRDefault="00164D87" w:rsidP="00164D87">
      <w:pPr>
        <w:pStyle w:val="Default"/>
        <w:rPr>
          <w:szCs w:val="36"/>
          <w:lang w:val="pt-BR"/>
        </w:rPr>
      </w:pPr>
      <w:r w:rsidRPr="009C1C2B">
        <w:rPr>
          <w:b/>
          <w:bCs/>
          <w:szCs w:val="36"/>
          <w:lang w:val="pt-BR"/>
        </w:rPr>
        <w:t xml:space="preserve">PROVA No </w:t>
      </w:r>
      <w:r>
        <w:rPr>
          <w:b/>
          <w:bCs/>
          <w:szCs w:val="36"/>
          <w:lang w:val="pt-BR"/>
        </w:rPr>
        <w:t xml:space="preserve">04 </w:t>
      </w:r>
      <w:r w:rsidRPr="009C1C2B">
        <w:rPr>
          <w:b/>
          <w:bCs/>
          <w:szCs w:val="36"/>
          <w:lang w:val="pt-BR"/>
        </w:rPr>
        <w:t>(a seguir)</w:t>
      </w:r>
    </w:p>
    <w:p w14:paraId="07B7B5A4" w14:textId="77777777" w:rsidR="00164D87" w:rsidRPr="009C1C2B" w:rsidRDefault="00164D87" w:rsidP="00164D87">
      <w:pPr>
        <w:pStyle w:val="Default"/>
        <w:rPr>
          <w:szCs w:val="36"/>
          <w:lang w:val="pt-BR"/>
        </w:rPr>
      </w:pPr>
      <w:r w:rsidRPr="009C1C2B">
        <w:rPr>
          <w:b/>
          <w:bCs/>
          <w:szCs w:val="36"/>
          <w:lang w:val="pt-BR"/>
        </w:rPr>
        <w:t xml:space="preserve">SERIE PRELIMINAR </w:t>
      </w:r>
      <w:r w:rsidRPr="009C1C2B">
        <w:rPr>
          <w:szCs w:val="36"/>
          <w:lang w:val="pt-BR"/>
        </w:rPr>
        <w:t xml:space="preserve">– 1,00m </w:t>
      </w:r>
    </w:p>
    <w:p w14:paraId="2DC008BB" w14:textId="77777777" w:rsidR="00164D87" w:rsidRPr="009C1C2B" w:rsidRDefault="00164D87" w:rsidP="00164D87">
      <w:pPr>
        <w:pStyle w:val="Default"/>
        <w:rPr>
          <w:szCs w:val="36"/>
          <w:lang w:val="pt-BR"/>
        </w:rPr>
      </w:pPr>
      <w:r w:rsidRPr="009C1C2B">
        <w:rPr>
          <w:szCs w:val="36"/>
          <w:lang w:val="pt-BR"/>
        </w:rPr>
        <w:t xml:space="preserve">Desempate  imediato , Tabela A, Art. 238.2.2 </w:t>
      </w:r>
    </w:p>
    <w:p w14:paraId="3B1BB198" w14:textId="77777777" w:rsidR="00164D87" w:rsidRPr="009C1C2B" w:rsidRDefault="00164D87" w:rsidP="00164D87">
      <w:pPr>
        <w:pStyle w:val="Default"/>
        <w:rPr>
          <w:szCs w:val="36"/>
          <w:lang w:val="pt-BR"/>
        </w:rPr>
      </w:pPr>
      <w:r w:rsidRPr="009C1C2B">
        <w:rPr>
          <w:szCs w:val="36"/>
          <w:lang w:val="pt-BR"/>
        </w:rPr>
        <w:t xml:space="preserve">Velocidade/tempo concedido 350 m/min </w:t>
      </w:r>
    </w:p>
    <w:p w14:paraId="3078EEE2" w14:textId="77777777" w:rsidR="00164D87" w:rsidRDefault="00164D87" w:rsidP="00164D87">
      <w:pPr>
        <w:pStyle w:val="Default"/>
        <w:rPr>
          <w:szCs w:val="36"/>
          <w:lang w:val="pt-BR"/>
        </w:rPr>
      </w:pPr>
      <w:r w:rsidRPr="009C1C2B">
        <w:rPr>
          <w:szCs w:val="36"/>
          <w:lang w:val="pt-BR"/>
        </w:rPr>
        <w:t>Altura dos obstáculos: máx. 1,00</w:t>
      </w:r>
    </w:p>
    <w:p w14:paraId="475999B0" w14:textId="77777777" w:rsidR="00FF2200" w:rsidRDefault="00FF2200" w:rsidP="00164D87">
      <w:pPr>
        <w:pStyle w:val="Default"/>
        <w:rPr>
          <w:b/>
          <w:bCs/>
          <w:sz w:val="32"/>
          <w:szCs w:val="36"/>
          <w:lang w:val="pt-BR"/>
        </w:rPr>
      </w:pPr>
    </w:p>
    <w:p w14:paraId="512A0C1F" w14:textId="1DD99B02" w:rsidR="00164D87" w:rsidRDefault="00164D87" w:rsidP="00164D87">
      <w:pPr>
        <w:pStyle w:val="Default"/>
        <w:rPr>
          <w:b/>
          <w:bCs/>
          <w:sz w:val="32"/>
          <w:szCs w:val="36"/>
          <w:lang w:val="pt-BR"/>
        </w:rPr>
      </w:pPr>
      <w:r>
        <w:rPr>
          <w:b/>
          <w:bCs/>
          <w:sz w:val="32"/>
          <w:szCs w:val="36"/>
          <w:lang w:val="pt-BR"/>
        </w:rPr>
        <w:t xml:space="preserve">A SEGUIR </w:t>
      </w:r>
      <w:r w:rsidRPr="00DF3304">
        <w:rPr>
          <w:b/>
          <w:bCs/>
          <w:sz w:val="32"/>
          <w:szCs w:val="36"/>
          <w:lang w:val="pt-BR"/>
        </w:rPr>
        <w:t xml:space="preserve">Reconhecimento </w:t>
      </w:r>
      <w:r>
        <w:rPr>
          <w:b/>
          <w:bCs/>
          <w:sz w:val="32"/>
          <w:szCs w:val="36"/>
          <w:lang w:val="pt-BR"/>
        </w:rPr>
        <w:t xml:space="preserve">categorias escolas </w:t>
      </w:r>
    </w:p>
    <w:p w14:paraId="401C612F" w14:textId="63A2373E" w:rsidR="00FF2200" w:rsidRDefault="00FF2200" w:rsidP="00164D87">
      <w:pPr>
        <w:pStyle w:val="Default"/>
        <w:rPr>
          <w:b/>
          <w:bCs/>
          <w:sz w:val="32"/>
          <w:szCs w:val="36"/>
          <w:lang w:val="pt-BR"/>
        </w:rPr>
      </w:pPr>
    </w:p>
    <w:p w14:paraId="41A40263" w14:textId="52E141CE" w:rsidR="007C4315" w:rsidRDefault="007C4315" w:rsidP="007C4315">
      <w:pPr>
        <w:pStyle w:val="Default"/>
        <w:rPr>
          <w:b/>
          <w:bCs/>
          <w:szCs w:val="36"/>
          <w:lang w:val="pt-BR"/>
        </w:rPr>
      </w:pPr>
      <w:r w:rsidRPr="009C1C2B">
        <w:rPr>
          <w:b/>
          <w:bCs/>
          <w:szCs w:val="36"/>
          <w:lang w:val="pt-BR"/>
        </w:rPr>
        <w:t xml:space="preserve">PROVA No </w:t>
      </w:r>
      <w:r>
        <w:rPr>
          <w:b/>
          <w:bCs/>
          <w:szCs w:val="36"/>
          <w:lang w:val="pt-BR"/>
        </w:rPr>
        <w:t>05</w:t>
      </w:r>
    </w:p>
    <w:p w14:paraId="4BFC7425" w14:textId="77777777" w:rsidR="007C4315" w:rsidRPr="009C1C2B" w:rsidRDefault="007C4315" w:rsidP="007C4315">
      <w:pPr>
        <w:pStyle w:val="Default"/>
        <w:rPr>
          <w:szCs w:val="36"/>
          <w:lang w:val="pt-BR"/>
        </w:rPr>
      </w:pPr>
      <w:r w:rsidRPr="009C1C2B">
        <w:rPr>
          <w:b/>
          <w:bCs/>
          <w:szCs w:val="36"/>
          <w:lang w:val="pt-BR"/>
        </w:rPr>
        <w:t xml:space="preserve">SERIE ESCOLA I </w:t>
      </w:r>
      <w:r w:rsidRPr="009C1C2B">
        <w:rPr>
          <w:szCs w:val="36"/>
          <w:lang w:val="pt-BR"/>
        </w:rPr>
        <w:t>– 0,</w:t>
      </w:r>
      <w:r>
        <w:rPr>
          <w:szCs w:val="36"/>
          <w:lang w:val="pt-BR"/>
        </w:rPr>
        <w:t>2</w:t>
      </w:r>
      <w:r w:rsidRPr="009C1C2B">
        <w:rPr>
          <w:szCs w:val="36"/>
          <w:lang w:val="pt-BR"/>
        </w:rPr>
        <w:t xml:space="preserve">0 m </w:t>
      </w:r>
    </w:p>
    <w:p w14:paraId="2F0083AA" w14:textId="77777777" w:rsidR="007C4315" w:rsidRPr="009C1C2B" w:rsidRDefault="007C4315" w:rsidP="007C4315">
      <w:pPr>
        <w:pStyle w:val="Default"/>
        <w:rPr>
          <w:szCs w:val="36"/>
          <w:lang w:val="pt-BR"/>
        </w:rPr>
      </w:pPr>
      <w:r w:rsidRPr="009C1C2B">
        <w:rPr>
          <w:szCs w:val="36"/>
          <w:lang w:val="pt-BR"/>
        </w:rPr>
        <w:t xml:space="preserve">Prova </w:t>
      </w:r>
      <w:r>
        <w:rPr>
          <w:szCs w:val="36"/>
          <w:lang w:val="pt-BR"/>
        </w:rPr>
        <w:t xml:space="preserve">sem tempo e sem desempate </w:t>
      </w:r>
      <w:r w:rsidRPr="009C1C2B">
        <w:rPr>
          <w:szCs w:val="36"/>
          <w:lang w:val="pt-BR"/>
        </w:rPr>
        <w:t>Tabela A. Art. 238.</w:t>
      </w:r>
      <w:r>
        <w:rPr>
          <w:szCs w:val="36"/>
          <w:lang w:val="pt-BR"/>
        </w:rPr>
        <w:t>1.1</w:t>
      </w:r>
      <w:r w:rsidRPr="009C1C2B">
        <w:rPr>
          <w:szCs w:val="36"/>
          <w:lang w:val="pt-BR"/>
        </w:rPr>
        <w:t xml:space="preserve"> </w:t>
      </w:r>
    </w:p>
    <w:p w14:paraId="41C7CA87" w14:textId="77777777" w:rsidR="007C4315" w:rsidRDefault="007C4315" w:rsidP="007C4315">
      <w:pPr>
        <w:pStyle w:val="Default"/>
        <w:rPr>
          <w:szCs w:val="36"/>
          <w:lang w:val="pt-BR"/>
        </w:rPr>
      </w:pPr>
      <w:r w:rsidRPr="009C1C2B">
        <w:rPr>
          <w:szCs w:val="36"/>
          <w:lang w:val="pt-BR"/>
        </w:rPr>
        <w:t>Velocidade/tempo concedido</w:t>
      </w:r>
      <w:r>
        <w:rPr>
          <w:szCs w:val="36"/>
          <w:lang w:val="pt-BR"/>
        </w:rPr>
        <w:t>:</w:t>
      </w:r>
      <w:r w:rsidRPr="009C1C2B">
        <w:rPr>
          <w:szCs w:val="36"/>
          <w:lang w:val="pt-BR"/>
        </w:rPr>
        <w:t xml:space="preserve"> </w:t>
      </w:r>
      <w:r>
        <w:rPr>
          <w:szCs w:val="36"/>
          <w:lang w:val="pt-BR"/>
        </w:rPr>
        <w:t xml:space="preserve">inexistente </w:t>
      </w:r>
      <w:r w:rsidRPr="009C1C2B">
        <w:rPr>
          <w:szCs w:val="36"/>
          <w:lang w:val="pt-BR"/>
        </w:rPr>
        <w:t xml:space="preserve"> </w:t>
      </w:r>
    </w:p>
    <w:p w14:paraId="612E208F" w14:textId="5597352D" w:rsidR="007C4315" w:rsidRDefault="007C4315" w:rsidP="00164D87">
      <w:pPr>
        <w:pStyle w:val="Default"/>
        <w:rPr>
          <w:b/>
          <w:bCs/>
          <w:sz w:val="32"/>
          <w:szCs w:val="36"/>
          <w:lang w:val="pt-BR"/>
        </w:rPr>
      </w:pPr>
    </w:p>
    <w:p w14:paraId="3B50EFF6" w14:textId="06319EAC" w:rsidR="007C4315" w:rsidRPr="009C1C2B" w:rsidRDefault="007C4315" w:rsidP="007C4315">
      <w:pPr>
        <w:pStyle w:val="Default"/>
        <w:rPr>
          <w:szCs w:val="36"/>
          <w:lang w:val="pt-BR"/>
        </w:rPr>
      </w:pPr>
      <w:r w:rsidRPr="009C1C2B">
        <w:rPr>
          <w:b/>
          <w:bCs/>
          <w:szCs w:val="36"/>
          <w:lang w:val="pt-BR"/>
        </w:rPr>
        <w:t>PROVA No 0</w:t>
      </w:r>
      <w:r>
        <w:rPr>
          <w:b/>
          <w:bCs/>
          <w:szCs w:val="36"/>
          <w:lang w:val="pt-BR"/>
        </w:rPr>
        <w:t>6</w:t>
      </w:r>
      <w:r w:rsidRPr="009C1C2B">
        <w:rPr>
          <w:b/>
          <w:bCs/>
          <w:szCs w:val="36"/>
          <w:lang w:val="pt-BR"/>
        </w:rPr>
        <w:t xml:space="preserve"> (a seguir)</w:t>
      </w:r>
    </w:p>
    <w:p w14:paraId="2B1292AD" w14:textId="77777777" w:rsidR="007C4315" w:rsidRPr="009C1C2B" w:rsidRDefault="007C4315" w:rsidP="007C4315">
      <w:pPr>
        <w:pStyle w:val="Default"/>
        <w:rPr>
          <w:szCs w:val="36"/>
          <w:lang w:val="pt-BR"/>
        </w:rPr>
      </w:pPr>
      <w:r w:rsidRPr="009C1C2B">
        <w:rPr>
          <w:b/>
          <w:bCs/>
          <w:szCs w:val="36"/>
          <w:lang w:val="pt-BR"/>
        </w:rPr>
        <w:t xml:space="preserve">SERIE ESCOLA I </w:t>
      </w:r>
      <w:r w:rsidRPr="009C1C2B">
        <w:rPr>
          <w:szCs w:val="36"/>
          <w:lang w:val="pt-BR"/>
        </w:rPr>
        <w:t>– 0,</w:t>
      </w:r>
      <w:r>
        <w:rPr>
          <w:szCs w:val="36"/>
          <w:lang w:val="pt-BR"/>
        </w:rPr>
        <w:t>4</w:t>
      </w:r>
      <w:r w:rsidRPr="009C1C2B">
        <w:rPr>
          <w:szCs w:val="36"/>
          <w:lang w:val="pt-BR"/>
        </w:rPr>
        <w:t xml:space="preserve">0 m </w:t>
      </w:r>
    </w:p>
    <w:p w14:paraId="0291B651" w14:textId="77777777" w:rsidR="007C4315" w:rsidRPr="009C1C2B" w:rsidRDefault="007C4315" w:rsidP="007C4315">
      <w:pPr>
        <w:pStyle w:val="Default"/>
        <w:rPr>
          <w:szCs w:val="36"/>
          <w:lang w:val="pt-BR"/>
        </w:rPr>
      </w:pPr>
      <w:r w:rsidRPr="009C1C2B">
        <w:rPr>
          <w:szCs w:val="36"/>
          <w:lang w:val="pt-BR"/>
        </w:rPr>
        <w:t xml:space="preserve">Prova </w:t>
      </w:r>
      <w:r>
        <w:rPr>
          <w:szCs w:val="36"/>
          <w:lang w:val="pt-BR"/>
        </w:rPr>
        <w:t xml:space="preserve">sem tempo e sem desempate </w:t>
      </w:r>
      <w:r w:rsidRPr="009C1C2B">
        <w:rPr>
          <w:szCs w:val="36"/>
          <w:lang w:val="pt-BR"/>
        </w:rPr>
        <w:t>Tabela A. Art. 238.</w:t>
      </w:r>
      <w:r>
        <w:rPr>
          <w:szCs w:val="36"/>
          <w:lang w:val="pt-BR"/>
        </w:rPr>
        <w:t>1.1</w:t>
      </w:r>
      <w:r w:rsidRPr="009C1C2B">
        <w:rPr>
          <w:szCs w:val="36"/>
          <w:lang w:val="pt-BR"/>
        </w:rPr>
        <w:t xml:space="preserve"> </w:t>
      </w:r>
    </w:p>
    <w:p w14:paraId="7A7302AF" w14:textId="4E62DAD2" w:rsidR="007C4315" w:rsidRDefault="007C4315" w:rsidP="007C4315">
      <w:pPr>
        <w:pStyle w:val="Default"/>
        <w:rPr>
          <w:szCs w:val="36"/>
          <w:lang w:val="pt-BR"/>
        </w:rPr>
      </w:pPr>
      <w:r w:rsidRPr="009C1C2B">
        <w:rPr>
          <w:szCs w:val="36"/>
          <w:lang w:val="pt-BR"/>
        </w:rPr>
        <w:t>Velocidade/tempo concedido</w:t>
      </w:r>
      <w:r>
        <w:rPr>
          <w:szCs w:val="36"/>
          <w:lang w:val="pt-BR"/>
        </w:rPr>
        <w:t>:</w:t>
      </w:r>
      <w:r w:rsidRPr="009C1C2B">
        <w:rPr>
          <w:szCs w:val="36"/>
          <w:lang w:val="pt-BR"/>
        </w:rPr>
        <w:t xml:space="preserve"> </w:t>
      </w:r>
      <w:r>
        <w:rPr>
          <w:szCs w:val="36"/>
          <w:lang w:val="pt-BR"/>
        </w:rPr>
        <w:t xml:space="preserve">inexistente </w:t>
      </w:r>
    </w:p>
    <w:p w14:paraId="41717FA2" w14:textId="77777777" w:rsidR="007C4315" w:rsidRDefault="007C4315" w:rsidP="007C4315">
      <w:pPr>
        <w:pStyle w:val="Default"/>
        <w:rPr>
          <w:szCs w:val="36"/>
          <w:lang w:val="pt-BR"/>
        </w:rPr>
      </w:pPr>
    </w:p>
    <w:p w14:paraId="293AF042" w14:textId="5917FA80" w:rsidR="007C4315" w:rsidRPr="009C1C2B" w:rsidRDefault="007C4315" w:rsidP="007C4315">
      <w:pPr>
        <w:pStyle w:val="Default"/>
        <w:rPr>
          <w:szCs w:val="36"/>
          <w:lang w:val="pt-BR"/>
        </w:rPr>
      </w:pPr>
      <w:r w:rsidRPr="009C1C2B">
        <w:rPr>
          <w:b/>
          <w:bCs/>
          <w:szCs w:val="36"/>
          <w:lang w:val="pt-BR"/>
        </w:rPr>
        <w:t>PROVA No 0</w:t>
      </w:r>
      <w:r>
        <w:rPr>
          <w:b/>
          <w:bCs/>
          <w:szCs w:val="36"/>
          <w:lang w:val="pt-BR"/>
        </w:rPr>
        <w:t>7</w:t>
      </w:r>
      <w:r w:rsidRPr="009C1C2B">
        <w:rPr>
          <w:b/>
          <w:bCs/>
          <w:szCs w:val="36"/>
          <w:lang w:val="pt-BR"/>
        </w:rPr>
        <w:t xml:space="preserve"> (a seguir)</w:t>
      </w:r>
    </w:p>
    <w:p w14:paraId="551FD10B" w14:textId="679FD658" w:rsidR="007C4315" w:rsidRPr="009C1C2B" w:rsidRDefault="007C4315" w:rsidP="007C4315">
      <w:pPr>
        <w:pStyle w:val="Default"/>
        <w:rPr>
          <w:szCs w:val="36"/>
          <w:lang w:val="pt-BR"/>
        </w:rPr>
      </w:pPr>
      <w:r w:rsidRPr="009C1C2B">
        <w:rPr>
          <w:b/>
          <w:bCs/>
          <w:szCs w:val="36"/>
          <w:lang w:val="pt-BR"/>
        </w:rPr>
        <w:t>SERIE ESCOLA I</w:t>
      </w:r>
      <w:r>
        <w:rPr>
          <w:b/>
          <w:bCs/>
          <w:szCs w:val="36"/>
          <w:lang w:val="pt-BR"/>
        </w:rPr>
        <w:t>I</w:t>
      </w:r>
      <w:r w:rsidRPr="009C1C2B">
        <w:rPr>
          <w:b/>
          <w:bCs/>
          <w:szCs w:val="36"/>
          <w:lang w:val="pt-BR"/>
        </w:rPr>
        <w:t xml:space="preserve"> </w:t>
      </w:r>
      <w:r w:rsidRPr="009C1C2B">
        <w:rPr>
          <w:szCs w:val="36"/>
          <w:lang w:val="pt-BR"/>
        </w:rPr>
        <w:t>– 0,6</w:t>
      </w:r>
      <w:r>
        <w:rPr>
          <w:szCs w:val="36"/>
          <w:lang w:val="pt-BR"/>
        </w:rPr>
        <w:t>5</w:t>
      </w:r>
      <w:r w:rsidRPr="009C1C2B">
        <w:rPr>
          <w:szCs w:val="36"/>
          <w:lang w:val="pt-BR"/>
        </w:rPr>
        <w:t xml:space="preserve"> m </w:t>
      </w:r>
    </w:p>
    <w:p w14:paraId="40A36E42" w14:textId="77777777" w:rsidR="007C4315" w:rsidRPr="009C1C2B" w:rsidRDefault="007C4315" w:rsidP="007C4315">
      <w:pPr>
        <w:pStyle w:val="Default"/>
        <w:rPr>
          <w:szCs w:val="36"/>
          <w:lang w:val="pt-BR"/>
        </w:rPr>
      </w:pPr>
      <w:r w:rsidRPr="009C1C2B">
        <w:rPr>
          <w:szCs w:val="36"/>
          <w:lang w:val="pt-BR"/>
        </w:rPr>
        <w:t xml:space="preserve">Prova tempo ideal. Tabela A. Art. 238.2.6. </w:t>
      </w:r>
    </w:p>
    <w:p w14:paraId="58C9BCF5" w14:textId="77777777" w:rsidR="007C4315" w:rsidRDefault="007C4315" w:rsidP="007C4315">
      <w:pPr>
        <w:pStyle w:val="Default"/>
        <w:rPr>
          <w:szCs w:val="36"/>
          <w:lang w:val="pt-BR"/>
        </w:rPr>
      </w:pPr>
      <w:r w:rsidRPr="009C1C2B">
        <w:rPr>
          <w:szCs w:val="36"/>
          <w:lang w:val="pt-BR"/>
        </w:rPr>
        <w:t xml:space="preserve">Velocidade/tempo concedido 325 m/min </w:t>
      </w:r>
    </w:p>
    <w:p w14:paraId="2B0BEF22" w14:textId="43E9C68E" w:rsidR="007C4315" w:rsidRPr="009C1C2B" w:rsidRDefault="007C4315" w:rsidP="007C4315">
      <w:pPr>
        <w:pStyle w:val="Default"/>
        <w:rPr>
          <w:szCs w:val="36"/>
          <w:lang w:val="pt-BR"/>
        </w:rPr>
      </w:pPr>
      <w:r w:rsidRPr="009C1C2B">
        <w:rPr>
          <w:szCs w:val="36"/>
          <w:lang w:val="pt-BR"/>
        </w:rPr>
        <w:t xml:space="preserve"> </w:t>
      </w:r>
    </w:p>
    <w:p w14:paraId="6869298B" w14:textId="77777777" w:rsidR="00FF2200" w:rsidRDefault="00FF2200" w:rsidP="00164D87">
      <w:pPr>
        <w:pStyle w:val="Default"/>
        <w:rPr>
          <w:b/>
          <w:bCs/>
          <w:sz w:val="32"/>
          <w:szCs w:val="36"/>
          <w:lang w:val="pt-BR"/>
        </w:rPr>
      </w:pPr>
    </w:p>
    <w:p w14:paraId="68082FE5" w14:textId="638E9612" w:rsidR="00ED5942" w:rsidRPr="009C1C2B" w:rsidRDefault="00ED5942" w:rsidP="00ED5942">
      <w:pPr>
        <w:pStyle w:val="Default"/>
        <w:rPr>
          <w:szCs w:val="36"/>
          <w:lang w:val="pt-BR"/>
        </w:rPr>
      </w:pPr>
      <w:r w:rsidRPr="009C1C2B">
        <w:rPr>
          <w:b/>
          <w:bCs/>
          <w:szCs w:val="36"/>
          <w:lang w:val="pt-BR"/>
        </w:rPr>
        <w:t xml:space="preserve">PROVA No </w:t>
      </w:r>
      <w:r>
        <w:rPr>
          <w:b/>
          <w:bCs/>
          <w:szCs w:val="36"/>
          <w:lang w:val="pt-BR"/>
        </w:rPr>
        <w:t>0</w:t>
      </w:r>
      <w:r w:rsidR="007C4315">
        <w:rPr>
          <w:b/>
          <w:bCs/>
          <w:szCs w:val="36"/>
          <w:lang w:val="pt-BR"/>
        </w:rPr>
        <w:t>8</w:t>
      </w:r>
      <w:r w:rsidRPr="009C1C2B">
        <w:rPr>
          <w:b/>
          <w:bCs/>
          <w:szCs w:val="36"/>
          <w:lang w:val="pt-BR"/>
        </w:rPr>
        <w:t xml:space="preserve"> (a seguir)</w:t>
      </w:r>
    </w:p>
    <w:p w14:paraId="1D224BAB" w14:textId="19EA2984" w:rsidR="00ED5942" w:rsidRPr="009C1C2B" w:rsidRDefault="00ED5942" w:rsidP="00ED5942">
      <w:pPr>
        <w:pStyle w:val="Default"/>
        <w:rPr>
          <w:szCs w:val="36"/>
          <w:lang w:val="pt-BR"/>
        </w:rPr>
      </w:pPr>
      <w:r w:rsidRPr="009C1C2B">
        <w:rPr>
          <w:b/>
          <w:bCs/>
          <w:szCs w:val="36"/>
          <w:lang w:val="pt-BR"/>
        </w:rPr>
        <w:t>SERIE ESCOLA I</w:t>
      </w:r>
      <w:r>
        <w:rPr>
          <w:b/>
          <w:bCs/>
          <w:szCs w:val="36"/>
          <w:lang w:val="pt-BR"/>
        </w:rPr>
        <w:t>V</w:t>
      </w:r>
      <w:r w:rsidRPr="009C1C2B">
        <w:rPr>
          <w:b/>
          <w:bCs/>
          <w:szCs w:val="36"/>
          <w:lang w:val="pt-BR"/>
        </w:rPr>
        <w:t xml:space="preserve"> </w:t>
      </w:r>
      <w:r w:rsidRPr="009C1C2B">
        <w:rPr>
          <w:szCs w:val="36"/>
          <w:lang w:val="pt-BR"/>
        </w:rPr>
        <w:t>– 0,8</w:t>
      </w:r>
      <w:r w:rsidR="007C4315">
        <w:rPr>
          <w:szCs w:val="36"/>
          <w:lang w:val="pt-BR"/>
        </w:rPr>
        <w:t>5</w:t>
      </w:r>
      <w:r w:rsidRPr="009C1C2B">
        <w:rPr>
          <w:szCs w:val="36"/>
          <w:lang w:val="pt-BR"/>
        </w:rPr>
        <w:t xml:space="preserve"> m </w:t>
      </w:r>
    </w:p>
    <w:p w14:paraId="47BDB30A" w14:textId="77777777" w:rsidR="00ED5942" w:rsidRPr="009C1C2B" w:rsidRDefault="00ED5942" w:rsidP="00ED5942">
      <w:pPr>
        <w:pStyle w:val="Default"/>
        <w:rPr>
          <w:szCs w:val="36"/>
          <w:lang w:val="pt-BR"/>
        </w:rPr>
      </w:pPr>
      <w:r w:rsidRPr="009C1C2B">
        <w:rPr>
          <w:szCs w:val="36"/>
          <w:lang w:val="pt-BR"/>
        </w:rPr>
        <w:t xml:space="preserve">Prova tempo ideal. Tabela A. Art. 238.2.6. </w:t>
      </w:r>
    </w:p>
    <w:p w14:paraId="538A7141" w14:textId="77777777" w:rsidR="00ED5942" w:rsidRPr="009C1C2B" w:rsidRDefault="00ED5942" w:rsidP="00ED5942">
      <w:pPr>
        <w:pStyle w:val="Default"/>
        <w:rPr>
          <w:szCs w:val="36"/>
          <w:lang w:val="pt-BR"/>
        </w:rPr>
      </w:pPr>
      <w:r w:rsidRPr="009C1C2B">
        <w:rPr>
          <w:szCs w:val="36"/>
          <w:lang w:val="pt-BR"/>
        </w:rPr>
        <w:t xml:space="preserve">Velocidade/tempo concedido 350 m/min </w:t>
      </w:r>
    </w:p>
    <w:p w14:paraId="561999D2" w14:textId="77777777" w:rsidR="00ED5942" w:rsidRPr="009C1C2B" w:rsidRDefault="00ED5942" w:rsidP="00ED5942">
      <w:pPr>
        <w:pStyle w:val="Default"/>
        <w:rPr>
          <w:b/>
          <w:bCs/>
          <w:szCs w:val="36"/>
          <w:lang w:val="pt-BR"/>
        </w:rPr>
      </w:pPr>
    </w:p>
    <w:p w14:paraId="39AD2AA7" w14:textId="77777777" w:rsidR="00ED5942" w:rsidRDefault="00ED5942" w:rsidP="00ED5942">
      <w:pPr>
        <w:pStyle w:val="Default"/>
        <w:rPr>
          <w:szCs w:val="36"/>
          <w:lang w:val="pt-BR"/>
        </w:rPr>
      </w:pPr>
    </w:p>
    <w:p w14:paraId="7298CCB5" w14:textId="77777777" w:rsidR="00FF2200" w:rsidRDefault="00FF2200" w:rsidP="00164D87">
      <w:pPr>
        <w:pStyle w:val="Default"/>
        <w:rPr>
          <w:b/>
          <w:bCs/>
          <w:sz w:val="32"/>
          <w:szCs w:val="36"/>
          <w:lang w:val="pt-BR"/>
        </w:rPr>
      </w:pPr>
    </w:p>
    <w:p w14:paraId="18D2E052" w14:textId="77777777" w:rsidR="001631C6" w:rsidRPr="009C1C2B" w:rsidRDefault="001631C6" w:rsidP="001631C6">
      <w:pPr>
        <w:pStyle w:val="Default"/>
        <w:rPr>
          <w:b/>
          <w:bCs/>
          <w:szCs w:val="36"/>
          <w:lang w:val="pt-BR"/>
        </w:rPr>
      </w:pPr>
    </w:p>
    <w:p w14:paraId="5950A78D" w14:textId="77777777" w:rsidR="00696C3E" w:rsidRPr="009C1C2B" w:rsidRDefault="00696C3E" w:rsidP="007149C1">
      <w:pPr>
        <w:pStyle w:val="Default"/>
        <w:rPr>
          <w:szCs w:val="36"/>
          <w:lang w:val="pt-BR"/>
        </w:rPr>
      </w:pPr>
    </w:p>
    <w:p w14:paraId="50724E02" w14:textId="77777777" w:rsidR="002E6820" w:rsidRPr="009C1C2B" w:rsidRDefault="002E6820" w:rsidP="006C0118">
      <w:pPr>
        <w:pStyle w:val="Default"/>
        <w:rPr>
          <w:b/>
          <w:bCs/>
          <w:szCs w:val="36"/>
          <w:lang w:val="pt-BR"/>
        </w:rPr>
      </w:pPr>
    </w:p>
    <w:p w14:paraId="4932CD7D" w14:textId="77777777" w:rsidR="008010F0" w:rsidRPr="009C1C2B" w:rsidRDefault="008010F0" w:rsidP="006F6367">
      <w:pPr>
        <w:pStyle w:val="Default"/>
        <w:rPr>
          <w:b/>
          <w:bCs/>
          <w:szCs w:val="36"/>
          <w:lang w:val="pt-BR"/>
        </w:rPr>
      </w:pPr>
    </w:p>
    <w:p w14:paraId="76E5632E" w14:textId="77777777" w:rsidR="002E1565" w:rsidRDefault="002E1565" w:rsidP="006F6367">
      <w:pPr>
        <w:pStyle w:val="Default"/>
        <w:rPr>
          <w:szCs w:val="36"/>
          <w:lang w:val="pt-BR"/>
        </w:rPr>
      </w:pPr>
    </w:p>
    <w:sectPr w:rsidR="002E1565" w:rsidSect="00685B19"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173" w:right="867" w:bottom="851" w:left="1080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5B9AA" w14:textId="77777777" w:rsidR="00954E51" w:rsidRDefault="00954E51">
      <w:pPr>
        <w:spacing w:line="20" w:lineRule="exact"/>
      </w:pPr>
    </w:p>
  </w:endnote>
  <w:endnote w:type="continuationSeparator" w:id="0">
    <w:p w14:paraId="658D56CA" w14:textId="77777777" w:rsidR="00954E51" w:rsidRDefault="00954E51">
      <w:r>
        <w:t xml:space="preserve"> </w:t>
      </w:r>
    </w:p>
  </w:endnote>
  <w:endnote w:type="continuationNotice" w:id="1">
    <w:p w14:paraId="1F1DD8E4" w14:textId="77777777" w:rsidR="00954E51" w:rsidRDefault="00954E5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4EE93" w14:textId="77777777" w:rsidR="0099742F" w:rsidRDefault="0099742F" w:rsidP="00F5495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916B07" w14:textId="77777777" w:rsidR="0099742F" w:rsidRDefault="0099742F" w:rsidP="00E63FA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A05B0" w14:textId="77777777" w:rsidR="0099742F" w:rsidRDefault="0099742F" w:rsidP="00F5495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22E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9F91558" w14:textId="77777777" w:rsidR="0099742F" w:rsidRPr="00A4001D" w:rsidRDefault="0099742F" w:rsidP="00E63FA7">
    <w:pPr>
      <w:pStyle w:val="Rodap"/>
      <w:ind w:right="36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Update </w:t>
    </w:r>
    <w:r w:rsidR="005C7C86">
      <w:rPr>
        <w:rFonts w:ascii="Verdana" w:hAnsi="Verdana"/>
        <w:sz w:val="16"/>
        <w:szCs w:val="16"/>
      </w:rPr>
      <w:t>01/01/201</w:t>
    </w:r>
    <w:r w:rsidR="00C45818">
      <w:rPr>
        <w:rFonts w:ascii="Verdana" w:hAnsi="Verdana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8D717" w14:textId="77777777" w:rsidR="00954E51" w:rsidRDefault="00954E51">
      <w:r>
        <w:separator/>
      </w:r>
    </w:p>
  </w:footnote>
  <w:footnote w:type="continuationSeparator" w:id="0">
    <w:p w14:paraId="552A3305" w14:textId="77777777" w:rsidR="00954E51" w:rsidRDefault="00954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C0522" w14:textId="77777777" w:rsidR="0099742F" w:rsidRPr="00A316BE" w:rsidRDefault="002E12E9" w:rsidP="00250288">
    <w:pPr>
      <w:tabs>
        <w:tab w:val="left" w:pos="8906"/>
      </w:tabs>
      <w:spacing w:before="240"/>
      <w:rPr>
        <w:rFonts w:ascii="Verdana" w:hAnsi="Verdana"/>
        <w:b/>
        <w:spacing w:val="-3"/>
        <w:sz w:val="26"/>
        <w:szCs w:val="26"/>
      </w:rPr>
    </w:pPr>
    <w:r>
      <w:rPr>
        <w:rFonts w:ascii="Verdana" w:hAnsi="Verdana"/>
        <w:b/>
        <w:spacing w:val="-3"/>
        <w:sz w:val="26"/>
        <w:szCs w:val="26"/>
      </w:rPr>
      <w:t>PROGRAMA PROVA SHMG</w:t>
    </w:r>
    <w:r w:rsidR="0099742F">
      <w:rPr>
        <w:rFonts w:ascii="Verdana" w:hAnsi="Verdana"/>
        <w:b/>
        <w:spacing w:val="-3"/>
        <w:sz w:val="26"/>
        <w:szCs w:val="26"/>
      </w:rPr>
      <w:tab/>
    </w:r>
    <w:r w:rsidR="00294FF8" w:rsidRPr="004B3A8C">
      <w:rPr>
        <w:noProof/>
        <w:lang w:val="pt-BR" w:eastAsia="pt-BR"/>
      </w:rPr>
      <w:drawing>
        <wp:inline distT="0" distB="0" distL="0" distR="0" wp14:anchorId="40E5CDB7" wp14:editId="4B11AA90">
          <wp:extent cx="600075" cy="600075"/>
          <wp:effectExtent l="0" t="0" r="0" b="9525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1DBA1F" w14:textId="77777777" w:rsidR="00261B97" w:rsidRPr="00261B97" w:rsidRDefault="0099742F" w:rsidP="00BD4591">
    <w:pPr>
      <w:pStyle w:val="Cabealho"/>
      <w:pBdr>
        <w:bottom w:val="single" w:sz="4" w:space="4" w:color="auto"/>
      </w:pBdr>
      <w:tabs>
        <w:tab w:val="clear" w:pos="4153"/>
        <w:tab w:val="clear" w:pos="8306"/>
        <w:tab w:val="center" w:pos="4962"/>
        <w:tab w:val="right" w:pos="9214"/>
      </w:tabs>
      <w:rPr>
        <w:rFonts w:ascii="Verdana" w:hAnsi="Verdana"/>
        <w:b/>
        <w:sz w:val="26"/>
        <w:szCs w:val="26"/>
      </w:rPr>
    </w:pPr>
    <w:r>
      <w:rPr>
        <w:rFonts w:ascii="Verdana" w:hAnsi="Verdana"/>
        <w:b/>
        <w:sz w:val="26"/>
        <w:szCs w:val="26"/>
      </w:rPr>
      <w:t>SALTO 201</w:t>
    </w:r>
    <w:r w:rsidR="00C45818">
      <w:rPr>
        <w:rFonts w:ascii="Verdana" w:hAnsi="Verdana"/>
        <w:b/>
        <w:sz w:val="26"/>
        <w:szCs w:val="2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DA65B4C"/>
    <w:lvl w:ilvl="0">
      <w:numFmt w:val="bullet"/>
      <w:lvlText w:val="*"/>
      <w:lvlJc w:val="left"/>
    </w:lvl>
  </w:abstractNum>
  <w:abstractNum w:abstractNumId="1" w15:restartNumberingAfterBreak="0">
    <w:nsid w:val="03D07565"/>
    <w:multiLevelType w:val="hybridMultilevel"/>
    <w:tmpl w:val="302C97BE"/>
    <w:lvl w:ilvl="0" w:tplc="E84C6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511827"/>
    <w:multiLevelType w:val="hybridMultilevel"/>
    <w:tmpl w:val="83D029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E5E60"/>
    <w:multiLevelType w:val="hybridMultilevel"/>
    <w:tmpl w:val="E598A008"/>
    <w:lvl w:ilvl="0" w:tplc="5BD6A1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A3276"/>
    <w:multiLevelType w:val="hybridMultilevel"/>
    <w:tmpl w:val="496C25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557B8"/>
    <w:multiLevelType w:val="hybridMultilevel"/>
    <w:tmpl w:val="C8842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E2D16"/>
    <w:multiLevelType w:val="hybridMultilevel"/>
    <w:tmpl w:val="37A4FEBA"/>
    <w:lvl w:ilvl="0" w:tplc="FBAED9A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FA5C28"/>
    <w:multiLevelType w:val="hybridMultilevel"/>
    <w:tmpl w:val="7B84D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C1121"/>
    <w:multiLevelType w:val="multilevel"/>
    <w:tmpl w:val="1832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BBB6D8E"/>
    <w:multiLevelType w:val="hybridMultilevel"/>
    <w:tmpl w:val="4CAE4454"/>
    <w:lvl w:ilvl="0" w:tplc="F9C22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8314F83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8264B1"/>
    <w:multiLevelType w:val="hybridMultilevel"/>
    <w:tmpl w:val="14C879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33BA7"/>
    <w:multiLevelType w:val="hybridMultilevel"/>
    <w:tmpl w:val="8D767680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8325D5"/>
    <w:multiLevelType w:val="hybridMultilevel"/>
    <w:tmpl w:val="BDF8567E"/>
    <w:lvl w:ilvl="0" w:tplc="EDD6C482">
      <w:start w:val="1"/>
      <w:numFmt w:val="upperRoman"/>
      <w:lvlText w:val="%1."/>
      <w:lvlJc w:val="left"/>
      <w:pPr>
        <w:tabs>
          <w:tab w:val="num" w:pos="567"/>
        </w:tabs>
        <w:ind w:left="360" w:hanging="360"/>
      </w:pPr>
      <w:rPr>
        <w:rFonts w:hint="default"/>
        <w:b/>
        <w:sz w:val="24"/>
        <w:szCs w:val="24"/>
      </w:rPr>
    </w:lvl>
    <w:lvl w:ilvl="1" w:tplc="F9C22B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2" w:tplc="85A2F77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D6497A"/>
    <w:multiLevelType w:val="hybridMultilevel"/>
    <w:tmpl w:val="41C6AC50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C85793"/>
    <w:multiLevelType w:val="hybridMultilevel"/>
    <w:tmpl w:val="D78EE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01388"/>
    <w:multiLevelType w:val="hybridMultilevel"/>
    <w:tmpl w:val="87F42A9E"/>
    <w:lvl w:ilvl="0" w:tplc="6F50C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546109"/>
    <w:multiLevelType w:val="hybridMultilevel"/>
    <w:tmpl w:val="31EEFC8A"/>
    <w:lvl w:ilvl="0" w:tplc="3252C1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Batang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660D0"/>
    <w:multiLevelType w:val="hybridMultilevel"/>
    <w:tmpl w:val="9124AB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D2B20"/>
    <w:multiLevelType w:val="hybridMultilevel"/>
    <w:tmpl w:val="4810E3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E2DD5"/>
    <w:multiLevelType w:val="hybridMultilevel"/>
    <w:tmpl w:val="9C4A36FE"/>
    <w:lvl w:ilvl="0" w:tplc="F9C22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FE022A"/>
    <w:multiLevelType w:val="hybridMultilevel"/>
    <w:tmpl w:val="14C879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"/>
  </w:num>
  <w:num w:numId="5">
    <w:abstractNumId w:val="9"/>
  </w:num>
  <w:num w:numId="6">
    <w:abstractNumId w:val="19"/>
  </w:num>
  <w:num w:numId="7">
    <w:abstractNumId w:val="10"/>
  </w:num>
  <w:num w:numId="8">
    <w:abstractNumId w:val="8"/>
  </w:num>
  <w:num w:numId="9">
    <w:abstractNumId w:val="16"/>
  </w:num>
  <w:num w:numId="10">
    <w:abstractNumId w:val="14"/>
  </w:num>
  <w:num w:numId="11">
    <w:abstractNumId w:val="18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2"/>
  </w:num>
  <w:num w:numId="14">
    <w:abstractNumId w:val="5"/>
  </w:num>
  <w:num w:numId="15">
    <w:abstractNumId w:val="20"/>
  </w:num>
  <w:num w:numId="16">
    <w:abstractNumId w:val="11"/>
  </w:num>
  <w:num w:numId="17">
    <w:abstractNumId w:val="13"/>
  </w:num>
  <w:num w:numId="18">
    <w:abstractNumId w:val="3"/>
  </w:num>
  <w:num w:numId="19">
    <w:abstractNumId w:val="17"/>
  </w:num>
  <w:num w:numId="20">
    <w:abstractNumId w:val="7"/>
  </w:num>
  <w:num w:numId="2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0" w:nlCheck="1" w:checkStyle="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fr-CH" w:vendorID="64" w:dllVersion="0" w:nlCheck="1" w:checkStyle="1"/>
  <w:activeWritingStyle w:appName="MSWord" w:lang="es-AR" w:vendorID="64" w:dllVersion="0" w:nlCheck="1" w:checkStyle="1"/>
  <w:activeWritingStyle w:appName="MSWord" w:lang="pt-B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944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FF8"/>
    <w:rsid w:val="000032BF"/>
    <w:rsid w:val="00004BA1"/>
    <w:rsid w:val="000053DE"/>
    <w:rsid w:val="00006408"/>
    <w:rsid w:val="0000681B"/>
    <w:rsid w:val="000118CD"/>
    <w:rsid w:val="00011FC7"/>
    <w:rsid w:val="0001434B"/>
    <w:rsid w:val="00022FC4"/>
    <w:rsid w:val="00024745"/>
    <w:rsid w:val="00025E55"/>
    <w:rsid w:val="00026A69"/>
    <w:rsid w:val="000277A0"/>
    <w:rsid w:val="00027DEE"/>
    <w:rsid w:val="00031F2D"/>
    <w:rsid w:val="00032C3B"/>
    <w:rsid w:val="00033A33"/>
    <w:rsid w:val="00033C08"/>
    <w:rsid w:val="00034A8D"/>
    <w:rsid w:val="00035F71"/>
    <w:rsid w:val="00036617"/>
    <w:rsid w:val="000379CA"/>
    <w:rsid w:val="000420F6"/>
    <w:rsid w:val="000436BB"/>
    <w:rsid w:val="000506BE"/>
    <w:rsid w:val="00052D93"/>
    <w:rsid w:val="00052EC7"/>
    <w:rsid w:val="00057574"/>
    <w:rsid w:val="000578EC"/>
    <w:rsid w:val="00057AAD"/>
    <w:rsid w:val="0006337F"/>
    <w:rsid w:val="0006342C"/>
    <w:rsid w:val="000707DA"/>
    <w:rsid w:val="00075337"/>
    <w:rsid w:val="0007642C"/>
    <w:rsid w:val="0008068D"/>
    <w:rsid w:val="00082EF7"/>
    <w:rsid w:val="000868D3"/>
    <w:rsid w:val="00093299"/>
    <w:rsid w:val="0009428D"/>
    <w:rsid w:val="00095C66"/>
    <w:rsid w:val="000A68DD"/>
    <w:rsid w:val="000A714E"/>
    <w:rsid w:val="000A726C"/>
    <w:rsid w:val="000B1364"/>
    <w:rsid w:val="000B3442"/>
    <w:rsid w:val="000B4AD7"/>
    <w:rsid w:val="000B4FCC"/>
    <w:rsid w:val="000B51CE"/>
    <w:rsid w:val="000B5B86"/>
    <w:rsid w:val="000B67C6"/>
    <w:rsid w:val="000B68CA"/>
    <w:rsid w:val="000C77C1"/>
    <w:rsid w:val="000C7AE3"/>
    <w:rsid w:val="000D0459"/>
    <w:rsid w:val="000D11EF"/>
    <w:rsid w:val="000D2AE0"/>
    <w:rsid w:val="000D4B65"/>
    <w:rsid w:val="000D5012"/>
    <w:rsid w:val="000E08D5"/>
    <w:rsid w:val="000E0A47"/>
    <w:rsid w:val="000E66F2"/>
    <w:rsid w:val="000E6F18"/>
    <w:rsid w:val="000E71BB"/>
    <w:rsid w:val="000F0433"/>
    <w:rsid w:val="000F3C75"/>
    <w:rsid w:val="000F471D"/>
    <w:rsid w:val="0010048E"/>
    <w:rsid w:val="00100F92"/>
    <w:rsid w:val="00102A59"/>
    <w:rsid w:val="00104001"/>
    <w:rsid w:val="0011190C"/>
    <w:rsid w:val="001133C2"/>
    <w:rsid w:val="00113EC4"/>
    <w:rsid w:val="0011498B"/>
    <w:rsid w:val="001167DE"/>
    <w:rsid w:val="001210B9"/>
    <w:rsid w:val="00122564"/>
    <w:rsid w:val="00122661"/>
    <w:rsid w:val="00123534"/>
    <w:rsid w:val="001279F9"/>
    <w:rsid w:val="00130A14"/>
    <w:rsid w:val="0013188E"/>
    <w:rsid w:val="00131E9C"/>
    <w:rsid w:val="00140B32"/>
    <w:rsid w:val="00143D92"/>
    <w:rsid w:val="00145053"/>
    <w:rsid w:val="00151ECC"/>
    <w:rsid w:val="00154841"/>
    <w:rsid w:val="00154CF2"/>
    <w:rsid w:val="00154D52"/>
    <w:rsid w:val="001557A5"/>
    <w:rsid w:val="00160953"/>
    <w:rsid w:val="001631C6"/>
    <w:rsid w:val="00164D87"/>
    <w:rsid w:val="00164E15"/>
    <w:rsid w:val="00166911"/>
    <w:rsid w:val="001671BE"/>
    <w:rsid w:val="00167843"/>
    <w:rsid w:val="00171091"/>
    <w:rsid w:val="00172BB5"/>
    <w:rsid w:val="0017530E"/>
    <w:rsid w:val="00175FB1"/>
    <w:rsid w:val="00177044"/>
    <w:rsid w:val="00177C97"/>
    <w:rsid w:val="00181526"/>
    <w:rsid w:val="00192560"/>
    <w:rsid w:val="00194800"/>
    <w:rsid w:val="00196331"/>
    <w:rsid w:val="001A37C2"/>
    <w:rsid w:val="001A52DE"/>
    <w:rsid w:val="001B06F1"/>
    <w:rsid w:val="001B1384"/>
    <w:rsid w:val="001B54EE"/>
    <w:rsid w:val="001B5A83"/>
    <w:rsid w:val="001B636F"/>
    <w:rsid w:val="001C0CCA"/>
    <w:rsid w:val="001C1A85"/>
    <w:rsid w:val="001C40C8"/>
    <w:rsid w:val="001C5BCC"/>
    <w:rsid w:val="001D0D6E"/>
    <w:rsid w:val="001D2B2C"/>
    <w:rsid w:val="001D489E"/>
    <w:rsid w:val="001D66FB"/>
    <w:rsid w:val="001E282C"/>
    <w:rsid w:val="001E67AB"/>
    <w:rsid w:val="001E7506"/>
    <w:rsid w:val="001F1BC7"/>
    <w:rsid w:val="001F2674"/>
    <w:rsid w:val="001F465A"/>
    <w:rsid w:val="001F531C"/>
    <w:rsid w:val="001F5A71"/>
    <w:rsid w:val="001F74D6"/>
    <w:rsid w:val="00207E2D"/>
    <w:rsid w:val="00210204"/>
    <w:rsid w:val="00210D8B"/>
    <w:rsid w:val="002136ED"/>
    <w:rsid w:val="002138B3"/>
    <w:rsid w:val="002138BC"/>
    <w:rsid w:val="00214F9C"/>
    <w:rsid w:val="002206EC"/>
    <w:rsid w:val="00224073"/>
    <w:rsid w:val="00224290"/>
    <w:rsid w:val="002333C4"/>
    <w:rsid w:val="002348B1"/>
    <w:rsid w:val="00236CD6"/>
    <w:rsid w:val="00237932"/>
    <w:rsid w:val="002403CD"/>
    <w:rsid w:val="00240547"/>
    <w:rsid w:val="00240912"/>
    <w:rsid w:val="00241588"/>
    <w:rsid w:val="00241A65"/>
    <w:rsid w:val="0024455E"/>
    <w:rsid w:val="0024486A"/>
    <w:rsid w:val="002478DC"/>
    <w:rsid w:val="00247CB0"/>
    <w:rsid w:val="00250288"/>
    <w:rsid w:val="002525B8"/>
    <w:rsid w:val="00253A63"/>
    <w:rsid w:val="00256DA0"/>
    <w:rsid w:val="00261B97"/>
    <w:rsid w:val="00263549"/>
    <w:rsid w:val="00266E6E"/>
    <w:rsid w:val="00271A9C"/>
    <w:rsid w:val="002721BB"/>
    <w:rsid w:val="00272F73"/>
    <w:rsid w:val="00273BC0"/>
    <w:rsid w:val="00276033"/>
    <w:rsid w:val="002773C2"/>
    <w:rsid w:val="00281836"/>
    <w:rsid w:val="00281C94"/>
    <w:rsid w:val="0028638D"/>
    <w:rsid w:val="00294030"/>
    <w:rsid w:val="00294FF8"/>
    <w:rsid w:val="00296625"/>
    <w:rsid w:val="00296683"/>
    <w:rsid w:val="002970ED"/>
    <w:rsid w:val="002A038F"/>
    <w:rsid w:val="002A2689"/>
    <w:rsid w:val="002A4A5C"/>
    <w:rsid w:val="002A55FD"/>
    <w:rsid w:val="002A63C7"/>
    <w:rsid w:val="002A7990"/>
    <w:rsid w:val="002A79BD"/>
    <w:rsid w:val="002B0765"/>
    <w:rsid w:val="002B21B6"/>
    <w:rsid w:val="002B3211"/>
    <w:rsid w:val="002B37CF"/>
    <w:rsid w:val="002C0D66"/>
    <w:rsid w:val="002C3B4D"/>
    <w:rsid w:val="002C435B"/>
    <w:rsid w:val="002C4BA1"/>
    <w:rsid w:val="002C4FF3"/>
    <w:rsid w:val="002D155C"/>
    <w:rsid w:val="002D158F"/>
    <w:rsid w:val="002D28DD"/>
    <w:rsid w:val="002D2FE9"/>
    <w:rsid w:val="002D4CB8"/>
    <w:rsid w:val="002D68DA"/>
    <w:rsid w:val="002D7049"/>
    <w:rsid w:val="002E12E9"/>
    <w:rsid w:val="002E1565"/>
    <w:rsid w:val="002E6820"/>
    <w:rsid w:val="002E7431"/>
    <w:rsid w:val="002F113A"/>
    <w:rsid w:val="002F3C0C"/>
    <w:rsid w:val="002F7947"/>
    <w:rsid w:val="00300B5C"/>
    <w:rsid w:val="00301F83"/>
    <w:rsid w:val="0030281F"/>
    <w:rsid w:val="003028D4"/>
    <w:rsid w:val="00304CE1"/>
    <w:rsid w:val="003051AF"/>
    <w:rsid w:val="00310708"/>
    <w:rsid w:val="003153C8"/>
    <w:rsid w:val="00317FB4"/>
    <w:rsid w:val="00320252"/>
    <w:rsid w:val="00322E0A"/>
    <w:rsid w:val="00323115"/>
    <w:rsid w:val="00323F71"/>
    <w:rsid w:val="003242DF"/>
    <w:rsid w:val="00330EB2"/>
    <w:rsid w:val="00331724"/>
    <w:rsid w:val="0033226C"/>
    <w:rsid w:val="00332E62"/>
    <w:rsid w:val="00336578"/>
    <w:rsid w:val="00337E62"/>
    <w:rsid w:val="00344A4C"/>
    <w:rsid w:val="00350E18"/>
    <w:rsid w:val="00351C49"/>
    <w:rsid w:val="00352A96"/>
    <w:rsid w:val="00355104"/>
    <w:rsid w:val="00355A38"/>
    <w:rsid w:val="0036018C"/>
    <w:rsid w:val="003610DC"/>
    <w:rsid w:val="003613E5"/>
    <w:rsid w:val="003722FD"/>
    <w:rsid w:val="00372A39"/>
    <w:rsid w:val="00372A85"/>
    <w:rsid w:val="00376A67"/>
    <w:rsid w:val="003774B1"/>
    <w:rsid w:val="003775AF"/>
    <w:rsid w:val="0038096B"/>
    <w:rsid w:val="003809A3"/>
    <w:rsid w:val="003809CE"/>
    <w:rsid w:val="00381B79"/>
    <w:rsid w:val="00381CE4"/>
    <w:rsid w:val="0038398E"/>
    <w:rsid w:val="0038593B"/>
    <w:rsid w:val="00385B9A"/>
    <w:rsid w:val="003863E5"/>
    <w:rsid w:val="003931A5"/>
    <w:rsid w:val="003944EC"/>
    <w:rsid w:val="0039605B"/>
    <w:rsid w:val="003A0FC6"/>
    <w:rsid w:val="003A78E5"/>
    <w:rsid w:val="003B3F01"/>
    <w:rsid w:val="003B5449"/>
    <w:rsid w:val="003B5BB0"/>
    <w:rsid w:val="003C0A82"/>
    <w:rsid w:val="003C1B50"/>
    <w:rsid w:val="003C2A46"/>
    <w:rsid w:val="003C31A5"/>
    <w:rsid w:val="003D2D5C"/>
    <w:rsid w:val="003D38DF"/>
    <w:rsid w:val="003D6A27"/>
    <w:rsid w:val="003D7E19"/>
    <w:rsid w:val="003E165B"/>
    <w:rsid w:val="003E23E3"/>
    <w:rsid w:val="003E3200"/>
    <w:rsid w:val="003E4460"/>
    <w:rsid w:val="003F3A0A"/>
    <w:rsid w:val="003F6417"/>
    <w:rsid w:val="00401C2D"/>
    <w:rsid w:val="00402FEE"/>
    <w:rsid w:val="00403920"/>
    <w:rsid w:val="004048DB"/>
    <w:rsid w:val="00407A09"/>
    <w:rsid w:val="004111C5"/>
    <w:rsid w:val="004120B0"/>
    <w:rsid w:val="004136C8"/>
    <w:rsid w:val="00414453"/>
    <w:rsid w:val="00424F02"/>
    <w:rsid w:val="00425554"/>
    <w:rsid w:val="00426E1C"/>
    <w:rsid w:val="00427A0A"/>
    <w:rsid w:val="00427FDB"/>
    <w:rsid w:val="00430077"/>
    <w:rsid w:val="00431263"/>
    <w:rsid w:val="00435130"/>
    <w:rsid w:val="0043643C"/>
    <w:rsid w:val="00440E2C"/>
    <w:rsid w:val="004419C7"/>
    <w:rsid w:val="004436D5"/>
    <w:rsid w:val="004442AB"/>
    <w:rsid w:val="00446190"/>
    <w:rsid w:val="004524A9"/>
    <w:rsid w:val="00460762"/>
    <w:rsid w:val="00460922"/>
    <w:rsid w:val="00466511"/>
    <w:rsid w:val="00467C67"/>
    <w:rsid w:val="00474F6E"/>
    <w:rsid w:val="0048329B"/>
    <w:rsid w:val="00485E34"/>
    <w:rsid w:val="00487272"/>
    <w:rsid w:val="004920D8"/>
    <w:rsid w:val="0049247E"/>
    <w:rsid w:val="00493196"/>
    <w:rsid w:val="004939A5"/>
    <w:rsid w:val="004A1364"/>
    <w:rsid w:val="004A1693"/>
    <w:rsid w:val="004A36E7"/>
    <w:rsid w:val="004A48BE"/>
    <w:rsid w:val="004B053E"/>
    <w:rsid w:val="004B058D"/>
    <w:rsid w:val="004B0A18"/>
    <w:rsid w:val="004B7608"/>
    <w:rsid w:val="004C2268"/>
    <w:rsid w:val="004C2CD8"/>
    <w:rsid w:val="004D2FFE"/>
    <w:rsid w:val="004D7359"/>
    <w:rsid w:val="004E567E"/>
    <w:rsid w:val="004E5796"/>
    <w:rsid w:val="004F213E"/>
    <w:rsid w:val="004F220F"/>
    <w:rsid w:val="004F3544"/>
    <w:rsid w:val="004F4D70"/>
    <w:rsid w:val="004F7F7F"/>
    <w:rsid w:val="005000CE"/>
    <w:rsid w:val="00501699"/>
    <w:rsid w:val="00502CA6"/>
    <w:rsid w:val="00502D81"/>
    <w:rsid w:val="00504E29"/>
    <w:rsid w:val="005062A1"/>
    <w:rsid w:val="00510F9F"/>
    <w:rsid w:val="00513A53"/>
    <w:rsid w:val="00514DFB"/>
    <w:rsid w:val="0051623F"/>
    <w:rsid w:val="005225A1"/>
    <w:rsid w:val="00522EE5"/>
    <w:rsid w:val="00524912"/>
    <w:rsid w:val="00532F8A"/>
    <w:rsid w:val="00544C3A"/>
    <w:rsid w:val="00550CE4"/>
    <w:rsid w:val="005545BD"/>
    <w:rsid w:val="005557DD"/>
    <w:rsid w:val="005561C5"/>
    <w:rsid w:val="00556789"/>
    <w:rsid w:val="005611CA"/>
    <w:rsid w:val="00561993"/>
    <w:rsid w:val="005653D3"/>
    <w:rsid w:val="00565BD3"/>
    <w:rsid w:val="00571C9A"/>
    <w:rsid w:val="00571EA4"/>
    <w:rsid w:val="00573768"/>
    <w:rsid w:val="005823B6"/>
    <w:rsid w:val="00582938"/>
    <w:rsid w:val="00586572"/>
    <w:rsid w:val="005865D4"/>
    <w:rsid w:val="00587867"/>
    <w:rsid w:val="005907CB"/>
    <w:rsid w:val="00590CE5"/>
    <w:rsid w:val="00596D03"/>
    <w:rsid w:val="0059710A"/>
    <w:rsid w:val="00597BB0"/>
    <w:rsid w:val="005A230E"/>
    <w:rsid w:val="005A4D99"/>
    <w:rsid w:val="005A6E52"/>
    <w:rsid w:val="005A7027"/>
    <w:rsid w:val="005A789A"/>
    <w:rsid w:val="005B06E3"/>
    <w:rsid w:val="005B10D2"/>
    <w:rsid w:val="005B6026"/>
    <w:rsid w:val="005B6782"/>
    <w:rsid w:val="005B7369"/>
    <w:rsid w:val="005C1966"/>
    <w:rsid w:val="005C207D"/>
    <w:rsid w:val="005C5C56"/>
    <w:rsid w:val="005C7C86"/>
    <w:rsid w:val="005D1D65"/>
    <w:rsid w:val="005D282C"/>
    <w:rsid w:val="005D28A4"/>
    <w:rsid w:val="005D5CC8"/>
    <w:rsid w:val="005D7B44"/>
    <w:rsid w:val="005E11E1"/>
    <w:rsid w:val="005F0B67"/>
    <w:rsid w:val="005F481D"/>
    <w:rsid w:val="005F510E"/>
    <w:rsid w:val="005F64FE"/>
    <w:rsid w:val="005F7084"/>
    <w:rsid w:val="005F7F2E"/>
    <w:rsid w:val="006022CB"/>
    <w:rsid w:val="00604B8A"/>
    <w:rsid w:val="0060511D"/>
    <w:rsid w:val="006076FD"/>
    <w:rsid w:val="00607CC5"/>
    <w:rsid w:val="00607E45"/>
    <w:rsid w:val="00610113"/>
    <w:rsid w:val="00610F21"/>
    <w:rsid w:val="00612BA2"/>
    <w:rsid w:val="00620B41"/>
    <w:rsid w:val="00623237"/>
    <w:rsid w:val="00624AC8"/>
    <w:rsid w:val="00630410"/>
    <w:rsid w:val="00631B7A"/>
    <w:rsid w:val="00632EAA"/>
    <w:rsid w:val="00632F6A"/>
    <w:rsid w:val="0063496F"/>
    <w:rsid w:val="0063539B"/>
    <w:rsid w:val="0063598E"/>
    <w:rsid w:val="0063636D"/>
    <w:rsid w:val="00640BD8"/>
    <w:rsid w:val="00643E94"/>
    <w:rsid w:val="00647E75"/>
    <w:rsid w:val="0065534C"/>
    <w:rsid w:val="00656220"/>
    <w:rsid w:val="0066169E"/>
    <w:rsid w:val="00663627"/>
    <w:rsid w:val="00663C09"/>
    <w:rsid w:val="006640E2"/>
    <w:rsid w:val="006644E5"/>
    <w:rsid w:val="00670CA4"/>
    <w:rsid w:val="00671427"/>
    <w:rsid w:val="00675867"/>
    <w:rsid w:val="0067739A"/>
    <w:rsid w:val="00680CD7"/>
    <w:rsid w:val="00685B19"/>
    <w:rsid w:val="00686D81"/>
    <w:rsid w:val="00687F04"/>
    <w:rsid w:val="00696C3E"/>
    <w:rsid w:val="0069754D"/>
    <w:rsid w:val="006978B6"/>
    <w:rsid w:val="006A1332"/>
    <w:rsid w:val="006A1A7E"/>
    <w:rsid w:val="006A4F88"/>
    <w:rsid w:val="006A50D4"/>
    <w:rsid w:val="006B20A1"/>
    <w:rsid w:val="006B561E"/>
    <w:rsid w:val="006B579D"/>
    <w:rsid w:val="006B5F6F"/>
    <w:rsid w:val="006B7330"/>
    <w:rsid w:val="006C0118"/>
    <w:rsid w:val="006C0C09"/>
    <w:rsid w:val="006C3B94"/>
    <w:rsid w:val="006C4145"/>
    <w:rsid w:val="006C7C22"/>
    <w:rsid w:val="006D09F1"/>
    <w:rsid w:val="006D0A7A"/>
    <w:rsid w:val="006D0F91"/>
    <w:rsid w:val="006D1E8B"/>
    <w:rsid w:val="006D2064"/>
    <w:rsid w:val="006D3DEB"/>
    <w:rsid w:val="006D5A7F"/>
    <w:rsid w:val="006D6683"/>
    <w:rsid w:val="006D6DA9"/>
    <w:rsid w:val="006E3D93"/>
    <w:rsid w:val="006E5749"/>
    <w:rsid w:val="006E61C6"/>
    <w:rsid w:val="006E6969"/>
    <w:rsid w:val="006F457B"/>
    <w:rsid w:val="006F4816"/>
    <w:rsid w:val="006F6367"/>
    <w:rsid w:val="0070259C"/>
    <w:rsid w:val="00707C86"/>
    <w:rsid w:val="00710307"/>
    <w:rsid w:val="00711BD1"/>
    <w:rsid w:val="00712697"/>
    <w:rsid w:val="007149C1"/>
    <w:rsid w:val="007160F1"/>
    <w:rsid w:val="00721FED"/>
    <w:rsid w:val="00727B7B"/>
    <w:rsid w:val="00731109"/>
    <w:rsid w:val="007323D3"/>
    <w:rsid w:val="00735C27"/>
    <w:rsid w:val="00736370"/>
    <w:rsid w:val="0073695C"/>
    <w:rsid w:val="00741707"/>
    <w:rsid w:val="00745C85"/>
    <w:rsid w:val="007520BD"/>
    <w:rsid w:val="00752A5F"/>
    <w:rsid w:val="00754EC2"/>
    <w:rsid w:val="00755D8A"/>
    <w:rsid w:val="007561AD"/>
    <w:rsid w:val="00760AB6"/>
    <w:rsid w:val="0076206B"/>
    <w:rsid w:val="00762D8C"/>
    <w:rsid w:val="007640A8"/>
    <w:rsid w:val="00766DBC"/>
    <w:rsid w:val="00771829"/>
    <w:rsid w:val="00774263"/>
    <w:rsid w:val="007750DE"/>
    <w:rsid w:val="00777C6D"/>
    <w:rsid w:val="00781DD9"/>
    <w:rsid w:val="00785479"/>
    <w:rsid w:val="00787530"/>
    <w:rsid w:val="007907B4"/>
    <w:rsid w:val="007945CA"/>
    <w:rsid w:val="007966F7"/>
    <w:rsid w:val="007A2C73"/>
    <w:rsid w:val="007A5957"/>
    <w:rsid w:val="007A6BD2"/>
    <w:rsid w:val="007B0D6C"/>
    <w:rsid w:val="007B3FE8"/>
    <w:rsid w:val="007B410F"/>
    <w:rsid w:val="007B6449"/>
    <w:rsid w:val="007B6D15"/>
    <w:rsid w:val="007C00EA"/>
    <w:rsid w:val="007C4315"/>
    <w:rsid w:val="007C493A"/>
    <w:rsid w:val="007C51BD"/>
    <w:rsid w:val="007C580E"/>
    <w:rsid w:val="007C6BB8"/>
    <w:rsid w:val="007D07A8"/>
    <w:rsid w:val="007D0C06"/>
    <w:rsid w:val="007D0EC9"/>
    <w:rsid w:val="007D10AE"/>
    <w:rsid w:val="007D2D35"/>
    <w:rsid w:val="007D2DDE"/>
    <w:rsid w:val="007D3DFF"/>
    <w:rsid w:val="007D4794"/>
    <w:rsid w:val="007D7381"/>
    <w:rsid w:val="007E124C"/>
    <w:rsid w:val="007E28C4"/>
    <w:rsid w:val="007E407A"/>
    <w:rsid w:val="007F3424"/>
    <w:rsid w:val="007F3D34"/>
    <w:rsid w:val="007F5E9C"/>
    <w:rsid w:val="008010F0"/>
    <w:rsid w:val="00804E01"/>
    <w:rsid w:val="0080505A"/>
    <w:rsid w:val="00810713"/>
    <w:rsid w:val="00810C9D"/>
    <w:rsid w:val="00813ADB"/>
    <w:rsid w:val="0081767C"/>
    <w:rsid w:val="008178D9"/>
    <w:rsid w:val="00821D96"/>
    <w:rsid w:val="00826EC1"/>
    <w:rsid w:val="0083062F"/>
    <w:rsid w:val="00831B16"/>
    <w:rsid w:val="008352E1"/>
    <w:rsid w:val="00835E98"/>
    <w:rsid w:val="008428DB"/>
    <w:rsid w:val="008443D1"/>
    <w:rsid w:val="00845F5D"/>
    <w:rsid w:val="00846375"/>
    <w:rsid w:val="00851F04"/>
    <w:rsid w:val="008520D3"/>
    <w:rsid w:val="00853F98"/>
    <w:rsid w:val="0085468E"/>
    <w:rsid w:val="00856AB2"/>
    <w:rsid w:val="00856F21"/>
    <w:rsid w:val="008572B3"/>
    <w:rsid w:val="00862598"/>
    <w:rsid w:val="008632FE"/>
    <w:rsid w:val="00863990"/>
    <w:rsid w:val="00867438"/>
    <w:rsid w:val="008703B7"/>
    <w:rsid w:val="00871A20"/>
    <w:rsid w:val="00871E7D"/>
    <w:rsid w:val="008722E5"/>
    <w:rsid w:val="00872A16"/>
    <w:rsid w:val="008741EA"/>
    <w:rsid w:val="008778FE"/>
    <w:rsid w:val="00877D07"/>
    <w:rsid w:val="00884A99"/>
    <w:rsid w:val="00886532"/>
    <w:rsid w:val="0088787B"/>
    <w:rsid w:val="00891209"/>
    <w:rsid w:val="00892BD4"/>
    <w:rsid w:val="00892E53"/>
    <w:rsid w:val="0089355C"/>
    <w:rsid w:val="008A145B"/>
    <w:rsid w:val="008A3414"/>
    <w:rsid w:val="008A5979"/>
    <w:rsid w:val="008B3773"/>
    <w:rsid w:val="008B3A3B"/>
    <w:rsid w:val="008B7A4B"/>
    <w:rsid w:val="008C0E95"/>
    <w:rsid w:val="008C0EB0"/>
    <w:rsid w:val="008C23FE"/>
    <w:rsid w:val="008C6A45"/>
    <w:rsid w:val="008D0039"/>
    <w:rsid w:val="008D1698"/>
    <w:rsid w:val="008D2570"/>
    <w:rsid w:val="008D4DC6"/>
    <w:rsid w:val="008D50A6"/>
    <w:rsid w:val="008D55C0"/>
    <w:rsid w:val="008D566E"/>
    <w:rsid w:val="008E12E6"/>
    <w:rsid w:val="008E22C4"/>
    <w:rsid w:val="008E4AEC"/>
    <w:rsid w:val="008E4DF4"/>
    <w:rsid w:val="008E5F5B"/>
    <w:rsid w:val="008E6D5E"/>
    <w:rsid w:val="008E7BB8"/>
    <w:rsid w:val="008F2590"/>
    <w:rsid w:val="008F4A04"/>
    <w:rsid w:val="008F6952"/>
    <w:rsid w:val="00900BD2"/>
    <w:rsid w:val="00901303"/>
    <w:rsid w:val="009013F0"/>
    <w:rsid w:val="0090480C"/>
    <w:rsid w:val="00906414"/>
    <w:rsid w:val="00907136"/>
    <w:rsid w:val="00910AC8"/>
    <w:rsid w:val="00911CFB"/>
    <w:rsid w:val="009128FF"/>
    <w:rsid w:val="00914238"/>
    <w:rsid w:val="00920191"/>
    <w:rsid w:val="0092275B"/>
    <w:rsid w:val="00925F8A"/>
    <w:rsid w:val="009322B3"/>
    <w:rsid w:val="0093625C"/>
    <w:rsid w:val="00940548"/>
    <w:rsid w:val="00942E5E"/>
    <w:rsid w:val="00954C4F"/>
    <w:rsid w:val="00954E51"/>
    <w:rsid w:val="00954FC1"/>
    <w:rsid w:val="00957AC7"/>
    <w:rsid w:val="00962E13"/>
    <w:rsid w:val="0096474E"/>
    <w:rsid w:val="00967807"/>
    <w:rsid w:val="00971E44"/>
    <w:rsid w:val="0097239C"/>
    <w:rsid w:val="00976CA4"/>
    <w:rsid w:val="009847E0"/>
    <w:rsid w:val="00985812"/>
    <w:rsid w:val="0099742F"/>
    <w:rsid w:val="009A389D"/>
    <w:rsid w:val="009A6973"/>
    <w:rsid w:val="009B0462"/>
    <w:rsid w:val="009B17E5"/>
    <w:rsid w:val="009B456C"/>
    <w:rsid w:val="009B6C01"/>
    <w:rsid w:val="009B76DD"/>
    <w:rsid w:val="009C07E8"/>
    <w:rsid w:val="009C0DB4"/>
    <w:rsid w:val="009C0E04"/>
    <w:rsid w:val="009C1C2B"/>
    <w:rsid w:val="009C35FB"/>
    <w:rsid w:val="009C4A4B"/>
    <w:rsid w:val="009C6BE9"/>
    <w:rsid w:val="009D05F2"/>
    <w:rsid w:val="009D162F"/>
    <w:rsid w:val="009D410E"/>
    <w:rsid w:val="009E4E15"/>
    <w:rsid w:val="009E6363"/>
    <w:rsid w:val="009E7C95"/>
    <w:rsid w:val="009F2EC8"/>
    <w:rsid w:val="009F3F57"/>
    <w:rsid w:val="009F51B1"/>
    <w:rsid w:val="00A00CAD"/>
    <w:rsid w:val="00A01012"/>
    <w:rsid w:val="00A02377"/>
    <w:rsid w:val="00A04396"/>
    <w:rsid w:val="00A049F3"/>
    <w:rsid w:val="00A0669F"/>
    <w:rsid w:val="00A071E1"/>
    <w:rsid w:val="00A10420"/>
    <w:rsid w:val="00A10826"/>
    <w:rsid w:val="00A113B0"/>
    <w:rsid w:val="00A12C1C"/>
    <w:rsid w:val="00A137DE"/>
    <w:rsid w:val="00A13BDE"/>
    <w:rsid w:val="00A2071A"/>
    <w:rsid w:val="00A20CD1"/>
    <w:rsid w:val="00A20E76"/>
    <w:rsid w:val="00A21A48"/>
    <w:rsid w:val="00A22D49"/>
    <w:rsid w:val="00A22E01"/>
    <w:rsid w:val="00A2586E"/>
    <w:rsid w:val="00A25D7C"/>
    <w:rsid w:val="00A30F61"/>
    <w:rsid w:val="00A316BE"/>
    <w:rsid w:val="00A35148"/>
    <w:rsid w:val="00A35E7D"/>
    <w:rsid w:val="00A4001D"/>
    <w:rsid w:val="00A42086"/>
    <w:rsid w:val="00A4277B"/>
    <w:rsid w:val="00A431DE"/>
    <w:rsid w:val="00A432B3"/>
    <w:rsid w:val="00A43335"/>
    <w:rsid w:val="00A45B35"/>
    <w:rsid w:val="00A468C3"/>
    <w:rsid w:val="00A50800"/>
    <w:rsid w:val="00A5278A"/>
    <w:rsid w:val="00A564C3"/>
    <w:rsid w:val="00A64F15"/>
    <w:rsid w:val="00A718A9"/>
    <w:rsid w:val="00A72D0A"/>
    <w:rsid w:val="00A72F55"/>
    <w:rsid w:val="00A75157"/>
    <w:rsid w:val="00A80569"/>
    <w:rsid w:val="00A82F3B"/>
    <w:rsid w:val="00A845EC"/>
    <w:rsid w:val="00A853EE"/>
    <w:rsid w:val="00A92494"/>
    <w:rsid w:val="00A934A2"/>
    <w:rsid w:val="00A93FDF"/>
    <w:rsid w:val="00A94E0F"/>
    <w:rsid w:val="00AA3568"/>
    <w:rsid w:val="00AA3816"/>
    <w:rsid w:val="00AA7E93"/>
    <w:rsid w:val="00AB0E6C"/>
    <w:rsid w:val="00AB1BF0"/>
    <w:rsid w:val="00AB7A50"/>
    <w:rsid w:val="00AC00D1"/>
    <w:rsid w:val="00AC2003"/>
    <w:rsid w:val="00AC6CFE"/>
    <w:rsid w:val="00AD3538"/>
    <w:rsid w:val="00AD3677"/>
    <w:rsid w:val="00AE3134"/>
    <w:rsid w:val="00AE5C63"/>
    <w:rsid w:val="00AE63E8"/>
    <w:rsid w:val="00AF03A1"/>
    <w:rsid w:val="00AF13BE"/>
    <w:rsid w:val="00AF234B"/>
    <w:rsid w:val="00B10C1A"/>
    <w:rsid w:val="00B241F3"/>
    <w:rsid w:val="00B2616D"/>
    <w:rsid w:val="00B33473"/>
    <w:rsid w:val="00B35F27"/>
    <w:rsid w:val="00B366C4"/>
    <w:rsid w:val="00B41604"/>
    <w:rsid w:val="00B431D4"/>
    <w:rsid w:val="00B44037"/>
    <w:rsid w:val="00B453FA"/>
    <w:rsid w:val="00B45EDF"/>
    <w:rsid w:val="00B52E45"/>
    <w:rsid w:val="00B55601"/>
    <w:rsid w:val="00B577FD"/>
    <w:rsid w:val="00B60329"/>
    <w:rsid w:val="00B61B7A"/>
    <w:rsid w:val="00B65B93"/>
    <w:rsid w:val="00B65FE3"/>
    <w:rsid w:val="00B6661B"/>
    <w:rsid w:val="00B66DE9"/>
    <w:rsid w:val="00B70B7D"/>
    <w:rsid w:val="00B82D09"/>
    <w:rsid w:val="00B8394A"/>
    <w:rsid w:val="00B8528E"/>
    <w:rsid w:val="00B93B9E"/>
    <w:rsid w:val="00B965A2"/>
    <w:rsid w:val="00BA2FF7"/>
    <w:rsid w:val="00BA4B88"/>
    <w:rsid w:val="00BA5618"/>
    <w:rsid w:val="00BA7039"/>
    <w:rsid w:val="00BB5B37"/>
    <w:rsid w:val="00BC062F"/>
    <w:rsid w:val="00BC27AF"/>
    <w:rsid w:val="00BC546F"/>
    <w:rsid w:val="00BC6572"/>
    <w:rsid w:val="00BD4042"/>
    <w:rsid w:val="00BD4591"/>
    <w:rsid w:val="00BD4D7A"/>
    <w:rsid w:val="00BD5A77"/>
    <w:rsid w:val="00BD67E8"/>
    <w:rsid w:val="00BE0F6A"/>
    <w:rsid w:val="00BE310F"/>
    <w:rsid w:val="00BF0370"/>
    <w:rsid w:val="00BF0AF1"/>
    <w:rsid w:val="00BF16CF"/>
    <w:rsid w:val="00BF1CEC"/>
    <w:rsid w:val="00BF3ED9"/>
    <w:rsid w:val="00BF49A9"/>
    <w:rsid w:val="00BF7A0B"/>
    <w:rsid w:val="00BF7D0D"/>
    <w:rsid w:val="00C008C9"/>
    <w:rsid w:val="00C02D81"/>
    <w:rsid w:val="00C036E3"/>
    <w:rsid w:val="00C0465C"/>
    <w:rsid w:val="00C068E2"/>
    <w:rsid w:val="00C06CEA"/>
    <w:rsid w:val="00C074D8"/>
    <w:rsid w:val="00C11DFE"/>
    <w:rsid w:val="00C12C5E"/>
    <w:rsid w:val="00C17435"/>
    <w:rsid w:val="00C2016E"/>
    <w:rsid w:val="00C279C6"/>
    <w:rsid w:val="00C27F9E"/>
    <w:rsid w:val="00C31D83"/>
    <w:rsid w:val="00C37F40"/>
    <w:rsid w:val="00C45818"/>
    <w:rsid w:val="00C5182A"/>
    <w:rsid w:val="00C52312"/>
    <w:rsid w:val="00C539FA"/>
    <w:rsid w:val="00C61AC1"/>
    <w:rsid w:val="00C6656D"/>
    <w:rsid w:val="00C72280"/>
    <w:rsid w:val="00C74054"/>
    <w:rsid w:val="00C74135"/>
    <w:rsid w:val="00C76C2E"/>
    <w:rsid w:val="00C814AD"/>
    <w:rsid w:val="00C83260"/>
    <w:rsid w:val="00C87131"/>
    <w:rsid w:val="00C875E0"/>
    <w:rsid w:val="00C87D1F"/>
    <w:rsid w:val="00C87F87"/>
    <w:rsid w:val="00C93327"/>
    <w:rsid w:val="00C940EF"/>
    <w:rsid w:val="00C946AD"/>
    <w:rsid w:val="00C949B5"/>
    <w:rsid w:val="00CA0E48"/>
    <w:rsid w:val="00CB322B"/>
    <w:rsid w:val="00CB4384"/>
    <w:rsid w:val="00CB5BE0"/>
    <w:rsid w:val="00CB5F03"/>
    <w:rsid w:val="00CB5F98"/>
    <w:rsid w:val="00CB706C"/>
    <w:rsid w:val="00CB7691"/>
    <w:rsid w:val="00CC1700"/>
    <w:rsid w:val="00CC4D75"/>
    <w:rsid w:val="00CD4FC4"/>
    <w:rsid w:val="00CE3923"/>
    <w:rsid w:val="00CE39E6"/>
    <w:rsid w:val="00CE4908"/>
    <w:rsid w:val="00CF2838"/>
    <w:rsid w:val="00CF35FE"/>
    <w:rsid w:val="00CF3808"/>
    <w:rsid w:val="00CF68AF"/>
    <w:rsid w:val="00D046C8"/>
    <w:rsid w:val="00D06638"/>
    <w:rsid w:val="00D06D06"/>
    <w:rsid w:val="00D152A3"/>
    <w:rsid w:val="00D15E94"/>
    <w:rsid w:val="00D1621F"/>
    <w:rsid w:val="00D163AA"/>
    <w:rsid w:val="00D170A6"/>
    <w:rsid w:val="00D172D3"/>
    <w:rsid w:val="00D20FEE"/>
    <w:rsid w:val="00D216A1"/>
    <w:rsid w:val="00D22D46"/>
    <w:rsid w:val="00D326E9"/>
    <w:rsid w:val="00D40761"/>
    <w:rsid w:val="00D42B07"/>
    <w:rsid w:val="00D44B09"/>
    <w:rsid w:val="00D5067C"/>
    <w:rsid w:val="00D5139C"/>
    <w:rsid w:val="00D55D27"/>
    <w:rsid w:val="00D570C1"/>
    <w:rsid w:val="00D57653"/>
    <w:rsid w:val="00D6263B"/>
    <w:rsid w:val="00D6321B"/>
    <w:rsid w:val="00D63720"/>
    <w:rsid w:val="00D65021"/>
    <w:rsid w:val="00D7446F"/>
    <w:rsid w:val="00D745F7"/>
    <w:rsid w:val="00D76C06"/>
    <w:rsid w:val="00D76DDC"/>
    <w:rsid w:val="00D77677"/>
    <w:rsid w:val="00D857D3"/>
    <w:rsid w:val="00D85CA9"/>
    <w:rsid w:val="00D85CBB"/>
    <w:rsid w:val="00D93FBA"/>
    <w:rsid w:val="00D946E1"/>
    <w:rsid w:val="00D94815"/>
    <w:rsid w:val="00D971F9"/>
    <w:rsid w:val="00DA5E40"/>
    <w:rsid w:val="00DB1D47"/>
    <w:rsid w:val="00DB32B9"/>
    <w:rsid w:val="00DB412E"/>
    <w:rsid w:val="00DB56CA"/>
    <w:rsid w:val="00DB6963"/>
    <w:rsid w:val="00DC1707"/>
    <w:rsid w:val="00DC2051"/>
    <w:rsid w:val="00DC3910"/>
    <w:rsid w:val="00DC7D18"/>
    <w:rsid w:val="00DD07CE"/>
    <w:rsid w:val="00DD0922"/>
    <w:rsid w:val="00DD59F0"/>
    <w:rsid w:val="00DE04DA"/>
    <w:rsid w:val="00DE0A10"/>
    <w:rsid w:val="00DE282A"/>
    <w:rsid w:val="00DE352B"/>
    <w:rsid w:val="00DE6E59"/>
    <w:rsid w:val="00DF1B91"/>
    <w:rsid w:val="00DF3304"/>
    <w:rsid w:val="00DF52A0"/>
    <w:rsid w:val="00DF5B13"/>
    <w:rsid w:val="00DF600C"/>
    <w:rsid w:val="00E01891"/>
    <w:rsid w:val="00E075EA"/>
    <w:rsid w:val="00E10F67"/>
    <w:rsid w:val="00E14C54"/>
    <w:rsid w:val="00E1599F"/>
    <w:rsid w:val="00E178B0"/>
    <w:rsid w:val="00E2226C"/>
    <w:rsid w:val="00E24232"/>
    <w:rsid w:val="00E3031E"/>
    <w:rsid w:val="00E337A5"/>
    <w:rsid w:val="00E42829"/>
    <w:rsid w:val="00E429E4"/>
    <w:rsid w:val="00E436FC"/>
    <w:rsid w:val="00E463E8"/>
    <w:rsid w:val="00E50D5D"/>
    <w:rsid w:val="00E52A80"/>
    <w:rsid w:val="00E53BEB"/>
    <w:rsid w:val="00E54062"/>
    <w:rsid w:val="00E54B59"/>
    <w:rsid w:val="00E56675"/>
    <w:rsid w:val="00E62C16"/>
    <w:rsid w:val="00E63583"/>
    <w:rsid w:val="00E63A9E"/>
    <w:rsid w:val="00E63FA7"/>
    <w:rsid w:val="00E70567"/>
    <w:rsid w:val="00E75CD9"/>
    <w:rsid w:val="00E77EDE"/>
    <w:rsid w:val="00E80CC3"/>
    <w:rsid w:val="00E86FC1"/>
    <w:rsid w:val="00E927AC"/>
    <w:rsid w:val="00E92ECB"/>
    <w:rsid w:val="00E94CCA"/>
    <w:rsid w:val="00E956E3"/>
    <w:rsid w:val="00E97E60"/>
    <w:rsid w:val="00EA1644"/>
    <w:rsid w:val="00EA205F"/>
    <w:rsid w:val="00EA341D"/>
    <w:rsid w:val="00EA515A"/>
    <w:rsid w:val="00EB2700"/>
    <w:rsid w:val="00EB614D"/>
    <w:rsid w:val="00EB723E"/>
    <w:rsid w:val="00EC05D6"/>
    <w:rsid w:val="00EC06DE"/>
    <w:rsid w:val="00EC25C5"/>
    <w:rsid w:val="00EC3AD1"/>
    <w:rsid w:val="00EC4FB1"/>
    <w:rsid w:val="00EC5609"/>
    <w:rsid w:val="00EC6A9D"/>
    <w:rsid w:val="00EC6FB6"/>
    <w:rsid w:val="00ED10E3"/>
    <w:rsid w:val="00ED3B80"/>
    <w:rsid w:val="00ED3FA0"/>
    <w:rsid w:val="00ED4FDF"/>
    <w:rsid w:val="00ED5942"/>
    <w:rsid w:val="00ED6645"/>
    <w:rsid w:val="00ED7107"/>
    <w:rsid w:val="00ED76F4"/>
    <w:rsid w:val="00EE52C4"/>
    <w:rsid w:val="00EE57D0"/>
    <w:rsid w:val="00EE66D8"/>
    <w:rsid w:val="00EF2473"/>
    <w:rsid w:val="00EF3DE1"/>
    <w:rsid w:val="00EF47BC"/>
    <w:rsid w:val="00EF504A"/>
    <w:rsid w:val="00EF599D"/>
    <w:rsid w:val="00EF77D1"/>
    <w:rsid w:val="00F001F5"/>
    <w:rsid w:val="00F02857"/>
    <w:rsid w:val="00F11404"/>
    <w:rsid w:val="00F11E25"/>
    <w:rsid w:val="00F15491"/>
    <w:rsid w:val="00F3202F"/>
    <w:rsid w:val="00F346D2"/>
    <w:rsid w:val="00F37117"/>
    <w:rsid w:val="00F42D48"/>
    <w:rsid w:val="00F436C0"/>
    <w:rsid w:val="00F47016"/>
    <w:rsid w:val="00F52D42"/>
    <w:rsid w:val="00F52F80"/>
    <w:rsid w:val="00F53B73"/>
    <w:rsid w:val="00F5478C"/>
    <w:rsid w:val="00F5495D"/>
    <w:rsid w:val="00F5517E"/>
    <w:rsid w:val="00F6178C"/>
    <w:rsid w:val="00F64AC6"/>
    <w:rsid w:val="00F64B89"/>
    <w:rsid w:val="00F65731"/>
    <w:rsid w:val="00F6588F"/>
    <w:rsid w:val="00F678BD"/>
    <w:rsid w:val="00F7340B"/>
    <w:rsid w:val="00F771C0"/>
    <w:rsid w:val="00F843F5"/>
    <w:rsid w:val="00F92CA0"/>
    <w:rsid w:val="00FA0121"/>
    <w:rsid w:val="00FA106F"/>
    <w:rsid w:val="00FA10D3"/>
    <w:rsid w:val="00FA22E3"/>
    <w:rsid w:val="00FA4ECA"/>
    <w:rsid w:val="00FA7C14"/>
    <w:rsid w:val="00FB0F2D"/>
    <w:rsid w:val="00FB119A"/>
    <w:rsid w:val="00FB2B63"/>
    <w:rsid w:val="00FB33BF"/>
    <w:rsid w:val="00FC1C3E"/>
    <w:rsid w:val="00FC40EB"/>
    <w:rsid w:val="00FC67D4"/>
    <w:rsid w:val="00FD4A7D"/>
    <w:rsid w:val="00FD5F35"/>
    <w:rsid w:val="00FD6E12"/>
    <w:rsid w:val="00FD70F3"/>
    <w:rsid w:val="00FE29DF"/>
    <w:rsid w:val="00FE4449"/>
    <w:rsid w:val="00FE642D"/>
    <w:rsid w:val="00FF1FE2"/>
    <w:rsid w:val="00FF2200"/>
    <w:rsid w:val="00FF26A5"/>
    <w:rsid w:val="00FF38BF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C94248"/>
  <w15:chartTrackingRefBased/>
  <w15:docId w15:val="{5D6A1CE5-025D-4E9E-875C-5DAC2C2D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636D"/>
    <w:pPr>
      <w:widowControl w:val="0"/>
    </w:pPr>
    <w:rPr>
      <w:rFonts w:ascii="Courier New" w:hAnsi="Courier New"/>
      <w:sz w:val="24"/>
      <w:lang w:val="en-GB" w:eastAsia="en-US"/>
    </w:rPr>
  </w:style>
  <w:style w:type="paragraph" w:styleId="Ttulo1">
    <w:name w:val="heading 1"/>
    <w:basedOn w:val="Normal"/>
    <w:next w:val="Normal"/>
    <w:qFormat/>
    <w:rsid w:val="0063636D"/>
    <w:pPr>
      <w:keepNext/>
      <w:tabs>
        <w:tab w:val="left" w:pos="-720"/>
        <w:tab w:val="left" w:pos="0"/>
        <w:tab w:val="left" w:pos="600"/>
        <w:tab w:val="left" w:pos="1200"/>
        <w:tab w:val="left" w:pos="2400"/>
        <w:tab w:val="left" w:pos="3960"/>
        <w:tab w:val="left" w:pos="6360"/>
        <w:tab w:val="left" w:pos="7560"/>
      </w:tabs>
      <w:suppressAutoHyphens/>
      <w:jc w:val="both"/>
      <w:outlineLvl w:val="0"/>
    </w:pPr>
    <w:rPr>
      <w:rFonts w:ascii="Arial" w:hAnsi="Arial"/>
      <w:spacing w:val="-2"/>
      <w:u w:val="single"/>
    </w:rPr>
  </w:style>
  <w:style w:type="paragraph" w:styleId="Ttulo2">
    <w:name w:val="heading 2"/>
    <w:basedOn w:val="Normal"/>
    <w:next w:val="Normal"/>
    <w:qFormat/>
    <w:rsid w:val="0063636D"/>
    <w:pPr>
      <w:keepNext/>
      <w:tabs>
        <w:tab w:val="left" w:pos="-720"/>
        <w:tab w:val="left" w:pos="0"/>
        <w:tab w:val="left" w:pos="600"/>
        <w:tab w:val="left" w:pos="1200"/>
        <w:tab w:val="left" w:pos="2400"/>
        <w:tab w:val="left" w:pos="3960"/>
        <w:tab w:val="left" w:pos="6360"/>
        <w:tab w:val="left" w:pos="7560"/>
      </w:tabs>
      <w:suppressAutoHyphens/>
      <w:jc w:val="center"/>
      <w:outlineLvl w:val="1"/>
    </w:pPr>
    <w:rPr>
      <w:rFonts w:ascii="Arial" w:hAnsi="Arial"/>
      <w:b/>
      <w:spacing w:val="-2"/>
      <w:sz w:val="22"/>
      <w:u w:val="single"/>
    </w:rPr>
  </w:style>
  <w:style w:type="paragraph" w:styleId="Ttulo3">
    <w:name w:val="heading 3"/>
    <w:basedOn w:val="Normal"/>
    <w:next w:val="Normal"/>
    <w:qFormat/>
    <w:rsid w:val="0063636D"/>
    <w:pPr>
      <w:keepNext/>
      <w:tabs>
        <w:tab w:val="left" w:pos="-720"/>
        <w:tab w:val="left" w:pos="0"/>
        <w:tab w:val="left" w:pos="600"/>
        <w:tab w:val="left" w:pos="1200"/>
        <w:tab w:val="left" w:pos="2400"/>
        <w:tab w:val="left" w:pos="3960"/>
        <w:tab w:val="left" w:pos="6360"/>
        <w:tab w:val="left" w:pos="7560"/>
      </w:tabs>
      <w:suppressAutoHyphens/>
      <w:jc w:val="center"/>
      <w:outlineLvl w:val="2"/>
    </w:pPr>
    <w:rPr>
      <w:rFonts w:ascii="Arial" w:hAnsi="Arial"/>
      <w:i/>
      <w:spacing w:val="-2"/>
      <w:sz w:val="26"/>
    </w:rPr>
  </w:style>
  <w:style w:type="paragraph" w:styleId="Ttulo4">
    <w:name w:val="heading 4"/>
    <w:basedOn w:val="Normal"/>
    <w:next w:val="Normal"/>
    <w:qFormat/>
    <w:rsid w:val="0063636D"/>
    <w:pPr>
      <w:keepNext/>
      <w:tabs>
        <w:tab w:val="center" w:pos="4790"/>
      </w:tabs>
      <w:suppressAutoHyphens/>
      <w:ind w:left="-454" w:right="-738"/>
      <w:jc w:val="both"/>
      <w:outlineLvl w:val="3"/>
    </w:pPr>
    <w:rPr>
      <w:rFonts w:ascii="Arial" w:hAnsi="Arial"/>
      <w:b/>
      <w:spacing w:val="-3"/>
      <w:sz w:val="40"/>
    </w:rPr>
  </w:style>
  <w:style w:type="paragraph" w:styleId="Ttulo5">
    <w:name w:val="heading 5"/>
    <w:basedOn w:val="Normal"/>
    <w:next w:val="Normal"/>
    <w:qFormat/>
    <w:rsid w:val="0063636D"/>
    <w:pPr>
      <w:keepNext/>
      <w:tabs>
        <w:tab w:val="center" w:pos="4790"/>
      </w:tabs>
      <w:suppressAutoHyphens/>
      <w:ind w:left="-454" w:right="-738"/>
      <w:jc w:val="center"/>
      <w:outlineLvl w:val="4"/>
    </w:pPr>
    <w:rPr>
      <w:rFonts w:ascii="Arial" w:hAnsi="Arial"/>
      <w:b/>
      <w:spacing w:val="-3"/>
      <w:sz w:val="32"/>
    </w:rPr>
  </w:style>
  <w:style w:type="paragraph" w:styleId="Ttulo6">
    <w:name w:val="heading 6"/>
    <w:basedOn w:val="Normal"/>
    <w:next w:val="Normal"/>
    <w:qFormat/>
    <w:rsid w:val="0063636D"/>
    <w:pPr>
      <w:keepNext/>
      <w:tabs>
        <w:tab w:val="left" w:pos="-720"/>
        <w:tab w:val="left" w:pos="0"/>
        <w:tab w:val="left" w:pos="5760"/>
      </w:tabs>
      <w:suppressAutoHyphens/>
      <w:ind w:right="-199"/>
      <w:outlineLvl w:val="5"/>
    </w:pPr>
    <w:rPr>
      <w:rFonts w:ascii="Arial" w:hAnsi="Arial"/>
      <w:b/>
      <w:spacing w:val="-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semiHidden/>
    <w:rsid w:val="0063636D"/>
  </w:style>
  <w:style w:type="character" w:styleId="Refdenotadefim">
    <w:name w:val="endnote reference"/>
    <w:semiHidden/>
    <w:rsid w:val="0063636D"/>
    <w:rPr>
      <w:vertAlign w:val="superscript"/>
    </w:rPr>
  </w:style>
  <w:style w:type="paragraph" w:styleId="Textodenotaderodap">
    <w:name w:val="footnote text"/>
    <w:basedOn w:val="Normal"/>
    <w:semiHidden/>
    <w:rsid w:val="0063636D"/>
  </w:style>
  <w:style w:type="character" w:styleId="Refdenotaderodap">
    <w:name w:val="footnote reference"/>
    <w:semiHidden/>
    <w:rsid w:val="0063636D"/>
    <w:rPr>
      <w:vertAlign w:val="superscript"/>
    </w:rPr>
  </w:style>
  <w:style w:type="character" w:customStyle="1" w:styleId="Document8">
    <w:name w:val="Document 8"/>
    <w:basedOn w:val="Fontepargpadro"/>
    <w:rsid w:val="0063636D"/>
  </w:style>
  <w:style w:type="character" w:customStyle="1" w:styleId="Document4">
    <w:name w:val="Document 4"/>
    <w:rsid w:val="0063636D"/>
    <w:rPr>
      <w:b/>
      <w:i/>
      <w:sz w:val="24"/>
    </w:rPr>
  </w:style>
  <w:style w:type="character" w:customStyle="1" w:styleId="Document6">
    <w:name w:val="Document 6"/>
    <w:basedOn w:val="Fontepargpadro"/>
    <w:rsid w:val="0063636D"/>
  </w:style>
  <w:style w:type="character" w:customStyle="1" w:styleId="Document5">
    <w:name w:val="Document 5"/>
    <w:basedOn w:val="Fontepargpadro"/>
    <w:rsid w:val="0063636D"/>
  </w:style>
  <w:style w:type="character" w:customStyle="1" w:styleId="Document2">
    <w:name w:val="Document 2"/>
    <w:rsid w:val="0063636D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Fontepargpadro"/>
    <w:rsid w:val="0063636D"/>
  </w:style>
  <w:style w:type="character" w:customStyle="1" w:styleId="Bibliogrphy">
    <w:name w:val="Bibliogrphy"/>
    <w:basedOn w:val="Fontepargpadro"/>
    <w:rsid w:val="0063636D"/>
  </w:style>
  <w:style w:type="character" w:customStyle="1" w:styleId="RightPar1">
    <w:name w:val="Right Par 1"/>
    <w:basedOn w:val="Fontepargpadro"/>
    <w:rsid w:val="0063636D"/>
  </w:style>
  <w:style w:type="character" w:customStyle="1" w:styleId="RightPar2">
    <w:name w:val="Right Par 2"/>
    <w:basedOn w:val="Fontepargpadro"/>
    <w:rsid w:val="0063636D"/>
  </w:style>
  <w:style w:type="character" w:customStyle="1" w:styleId="Document3">
    <w:name w:val="Document 3"/>
    <w:rsid w:val="0063636D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Fontepargpadro"/>
    <w:rsid w:val="0063636D"/>
  </w:style>
  <w:style w:type="character" w:customStyle="1" w:styleId="RightPar4">
    <w:name w:val="Right Par 4"/>
    <w:basedOn w:val="Fontepargpadro"/>
    <w:rsid w:val="0063636D"/>
  </w:style>
  <w:style w:type="character" w:customStyle="1" w:styleId="RightPar5">
    <w:name w:val="Right Par 5"/>
    <w:basedOn w:val="Fontepargpadro"/>
    <w:rsid w:val="0063636D"/>
  </w:style>
  <w:style w:type="character" w:customStyle="1" w:styleId="RightPar6">
    <w:name w:val="Right Par 6"/>
    <w:basedOn w:val="Fontepargpadro"/>
    <w:rsid w:val="0063636D"/>
  </w:style>
  <w:style w:type="character" w:customStyle="1" w:styleId="RightPar7">
    <w:name w:val="Right Par 7"/>
    <w:basedOn w:val="Fontepargpadro"/>
    <w:rsid w:val="0063636D"/>
  </w:style>
  <w:style w:type="character" w:customStyle="1" w:styleId="RightPar8">
    <w:name w:val="Right Par 8"/>
    <w:basedOn w:val="Fontepargpadro"/>
    <w:rsid w:val="0063636D"/>
  </w:style>
  <w:style w:type="paragraph" w:customStyle="1" w:styleId="Document1">
    <w:name w:val="Document 1"/>
    <w:rsid w:val="0063636D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  <w:lang w:val="en-US" w:eastAsia="en-US"/>
    </w:rPr>
  </w:style>
  <w:style w:type="character" w:customStyle="1" w:styleId="TechInit">
    <w:name w:val="Tech Init"/>
    <w:rsid w:val="0063636D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Fontepargpadro"/>
    <w:rsid w:val="0063636D"/>
  </w:style>
  <w:style w:type="character" w:customStyle="1" w:styleId="Technical6">
    <w:name w:val="Technical 6"/>
    <w:basedOn w:val="Fontepargpadro"/>
    <w:rsid w:val="0063636D"/>
  </w:style>
  <w:style w:type="character" w:customStyle="1" w:styleId="Technical2">
    <w:name w:val="Technical 2"/>
    <w:rsid w:val="0063636D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sid w:val="0063636D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Fontepargpadro"/>
    <w:rsid w:val="0063636D"/>
  </w:style>
  <w:style w:type="character" w:customStyle="1" w:styleId="Technical1">
    <w:name w:val="Technical 1"/>
    <w:rsid w:val="0063636D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Fontepargpadro"/>
    <w:rsid w:val="0063636D"/>
  </w:style>
  <w:style w:type="character" w:customStyle="1" w:styleId="Technical8">
    <w:name w:val="Technical 8"/>
    <w:basedOn w:val="Fontepargpadro"/>
    <w:rsid w:val="0063636D"/>
  </w:style>
  <w:style w:type="character" w:customStyle="1" w:styleId="DocInit">
    <w:name w:val="Doc Init"/>
    <w:basedOn w:val="Fontepargpadro"/>
    <w:rsid w:val="0063636D"/>
  </w:style>
  <w:style w:type="character" w:customStyle="1" w:styleId="BULLETINTIT">
    <w:name w:val="BULLETIN.TIT"/>
    <w:rsid w:val="0063636D"/>
    <w:rPr>
      <w:rFonts w:ascii="Courier New" w:hAnsi="Courier New"/>
      <w:b/>
      <w:noProof w:val="0"/>
      <w:sz w:val="29"/>
      <w:lang w:val="en-US"/>
    </w:rPr>
  </w:style>
  <w:style w:type="paragraph" w:styleId="Sumrio1">
    <w:name w:val="toc 1"/>
    <w:basedOn w:val="Normal"/>
    <w:next w:val="Normal"/>
    <w:semiHidden/>
    <w:rsid w:val="0063636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Sumrio2">
    <w:name w:val="toc 2"/>
    <w:basedOn w:val="Normal"/>
    <w:next w:val="Normal"/>
    <w:semiHidden/>
    <w:rsid w:val="0063636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Sumrio3">
    <w:name w:val="toc 3"/>
    <w:basedOn w:val="Normal"/>
    <w:next w:val="Normal"/>
    <w:semiHidden/>
    <w:rsid w:val="0063636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Sumrio4">
    <w:name w:val="toc 4"/>
    <w:basedOn w:val="Normal"/>
    <w:next w:val="Normal"/>
    <w:semiHidden/>
    <w:rsid w:val="0063636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Sumrio5">
    <w:name w:val="toc 5"/>
    <w:basedOn w:val="Normal"/>
    <w:next w:val="Normal"/>
    <w:semiHidden/>
    <w:rsid w:val="0063636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Sumrio6">
    <w:name w:val="toc 6"/>
    <w:basedOn w:val="Normal"/>
    <w:next w:val="Normal"/>
    <w:semiHidden/>
    <w:rsid w:val="0063636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Sumrio7">
    <w:name w:val="toc 7"/>
    <w:basedOn w:val="Normal"/>
    <w:next w:val="Normal"/>
    <w:semiHidden/>
    <w:rsid w:val="0063636D"/>
    <w:pPr>
      <w:suppressAutoHyphens/>
      <w:ind w:left="720" w:hanging="720"/>
    </w:pPr>
    <w:rPr>
      <w:lang w:val="en-US"/>
    </w:rPr>
  </w:style>
  <w:style w:type="paragraph" w:styleId="Sumrio8">
    <w:name w:val="toc 8"/>
    <w:basedOn w:val="Normal"/>
    <w:next w:val="Normal"/>
    <w:semiHidden/>
    <w:rsid w:val="0063636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Sumrio9">
    <w:name w:val="toc 9"/>
    <w:basedOn w:val="Normal"/>
    <w:next w:val="Normal"/>
    <w:semiHidden/>
    <w:rsid w:val="0063636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Remissivo1">
    <w:name w:val="index 1"/>
    <w:basedOn w:val="Normal"/>
    <w:next w:val="Normal"/>
    <w:semiHidden/>
    <w:rsid w:val="0063636D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Remissivo2">
    <w:name w:val="index 2"/>
    <w:basedOn w:val="Normal"/>
    <w:next w:val="Normal"/>
    <w:semiHidden/>
    <w:rsid w:val="0063636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tulodendicedeautoridades">
    <w:name w:val="toa heading"/>
    <w:basedOn w:val="Normal"/>
    <w:next w:val="Normal"/>
    <w:semiHidden/>
    <w:rsid w:val="0063636D"/>
    <w:pPr>
      <w:tabs>
        <w:tab w:val="right" w:pos="9360"/>
      </w:tabs>
      <w:suppressAutoHyphens/>
    </w:pPr>
    <w:rPr>
      <w:lang w:val="en-US"/>
    </w:rPr>
  </w:style>
  <w:style w:type="paragraph" w:styleId="Legenda">
    <w:name w:val="caption"/>
    <w:basedOn w:val="Normal"/>
    <w:next w:val="Normal"/>
    <w:qFormat/>
    <w:rsid w:val="0063636D"/>
  </w:style>
  <w:style w:type="character" w:customStyle="1" w:styleId="EquationCaption">
    <w:name w:val="_Equation Caption"/>
    <w:rsid w:val="0063636D"/>
  </w:style>
  <w:style w:type="paragraph" w:styleId="Cabealho">
    <w:name w:val="header"/>
    <w:basedOn w:val="Normal"/>
    <w:rsid w:val="0063636D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63636D"/>
    <w:pPr>
      <w:tabs>
        <w:tab w:val="center" w:pos="4153"/>
        <w:tab w:val="right" w:pos="8306"/>
      </w:tabs>
    </w:pPr>
  </w:style>
  <w:style w:type="character" w:styleId="Nmerodepgina">
    <w:name w:val="page number"/>
    <w:basedOn w:val="Fontepargpadro"/>
    <w:rsid w:val="0063636D"/>
  </w:style>
  <w:style w:type="paragraph" w:styleId="Corpodetexto">
    <w:name w:val="Body Text"/>
    <w:basedOn w:val="Normal"/>
    <w:rsid w:val="0063636D"/>
    <w:pPr>
      <w:tabs>
        <w:tab w:val="left" w:pos="-720"/>
        <w:tab w:val="left" w:pos="0"/>
        <w:tab w:val="left" w:pos="600"/>
        <w:tab w:val="left" w:pos="1200"/>
        <w:tab w:val="left" w:pos="2400"/>
        <w:tab w:val="left" w:pos="3960"/>
        <w:tab w:val="left" w:pos="6360"/>
        <w:tab w:val="left" w:pos="7560"/>
      </w:tabs>
      <w:suppressAutoHyphens/>
      <w:jc w:val="both"/>
    </w:pPr>
    <w:rPr>
      <w:rFonts w:ascii="Arial" w:hAnsi="Arial"/>
      <w:spacing w:val="-2"/>
      <w:sz w:val="22"/>
    </w:rPr>
  </w:style>
  <w:style w:type="paragraph" w:styleId="Recuodecorpodetexto">
    <w:name w:val="Body Text Indent"/>
    <w:basedOn w:val="Normal"/>
    <w:rsid w:val="0063636D"/>
    <w:pPr>
      <w:tabs>
        <w:tab w:val="left" w:pos="-720"/>
        <w:tab w:val="left" w:pos="0"/>
        <w:tab w:val="left" w:pos="598"/>
        <w:tab w:val="left" w:pos="896"/>
        <w:tab w:val="left" w:pos="5760"/>
      </w:tabs>
      <w:suppressAutoHyphens/>
      <w:ind w:left="896" w:hanging="896"/>
      <w:jc w:val="both"/>
    </w:pPr>
    <w:rPr>
      <w:rFonts w:ascii="Arial" w:hAnsi="Arial"/>
      <w:spacing w:val="-2"/>
    </w:rPr>
  </w:style>
  <w:style w:type="paragraph" w:styleId="Recuodecorpodetexto2">
    <w:name w:val="Body Text Indent 2"/>
    <w:basedOn w:val="Normal"/>
    <w:rsid w:val="0063636D"/>
    <w:pPr>
      <w:tabs>
        <w:tab w:val="left" w:pos="-47"/>
        <w:tab w:val="left" w:pos="553"/>
        <w:tab w:val="left" w:pos="3913"/>
        <w:tab w:val="left" w:pos="5113"/>
        <w:tab w:val="left" w:pos="6313"/>
      </w:tabs>
      <w:suppressAutoHyphens/>
      <w:ind w:left="553"/>
      <w:jc w:val="both"/>
    </w:pPr>
    <w:rPr>
      <w:rFonts w:ascii="Arial" w:hAnsi="Arial"/>
      <w:bCs/>
      <w:spacing w:val="-2"/>
    </w:rPr>
  </w:style>
  <w:style w:type="paragraph" w:customStyle="1" w:styleId="p2">
    <w:name w:val="p2"/>
    <w:basedOn w:val="Normal"/>
    <w:rsid w:val="0063636D"/>
    <w:pPr>
      <w:tabs>
        <w:tab w:val="left" w:pos="720"/>
      </w:tabs>
      <w:spacing w:line="280" w:lineRule="atLeast"/>
    </w:pPr>
    <w:rPr>
      <w:rFonts w:ascii="Times New Roman" w:hAnsi="Times New Roman"/>
      <w:snapToGrid w:val="0"/>
    </w:rPr>
  </w:style>
  <w:style w:type="paragraph" w:styleId="Textoembloco">
    <w:name w:val="Block Text"/>
    <w:basedOn w:val="Normal"/>
    <w:rsid w:val="0063636D"/>
    <w:pPr>
      <w:tabs>
        <w:tab w:val="left" w:pos="-47"/>
        <w:tab w:val="left" w:pos="851"/>
        <w:tab w:val="left" w:pos="1134"/>
        <w:tab w:val="left" w:pos="3913"/>
        <w:tab w:val="left" w:pos="8647"/>
      </w:tabs>
      <w:suppressAutoHyphens/>
      <w:ind w:left="1134" w:right="1586"/>
      <w:jc w:val="both"/>
    </w:pPr>
    <w:rPr>
      <w:rFonts w:ascii="Arial" w:hAnsi="Arial"/>
      <w:spacing w:val="-2"/>
    </w:rPr>
  </w:style>
  <w:style w:type="paragraph" w:styleId="Ttulo">
    <w:name w:val="Title"/>
    <w:basedOn w:val="Normal"/>
    <w:qFormat/>
    <w:rsid w:val="00597BB0"/>
    <w:pPr>
      <w:widowControl/>
      <w:jc w:val="center"/>
    </w:pPr>
    <w:rPr>
      <w:rFonts w:ascii="Times New Roman" w:hAnsi="Times New Roman"/>
      <w:b/>
      <w:bCs/>
      <w:szCs w:val="24"/>
      <w:u w:val="single"/>
    </w:rPr>
  </w:style>
  <w:style w:type="character" w:styleId="Hyperlink">
    <w:name w:val="Hyperlink"/>
    <w:rsid w:val="00597BB0"/>
    <w:rPr>
      <w:color w:val="FF3300"/>
      <w:u w:val="single"/>
    </w:rPr>
  </w:style>
  <w:style w:type="table" w:styleId="Tabelacomgrade">
    <w:name w:val="Table Grid"/>
    <w:basedOn w:val="Tabelanormal"/>
    <w:rsid w:val="007875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550CE4"/>
    <w:pPr>
      <w:spacing w:after="120" w:line="480" w:lineRule="auto"/>
    </w:pPr>
  </w:style>
  <w:style w:type="paragraph" w:styleId="Corpodetexto3">
    <w:name w:val="Body Text 3"/>
    <w:basedOn w:val="Normal"/>
    <w:rsid w:val="00550CE4"/>
    <w:pPr>
      <w:spacing w:after="120"/>
    </w:pPr>
    <w:rPr>
      <w:sz w:val="16"/>
      <w:szCs w:val="16"/>
    </w:rPr>
  </w:style>
  <w:style w:type="character" w:customStyle="1" w:styleId="postbody1">
    <w:name w:val="postbody1"/>
    <w:rsid w:val="002721BB"/>
    <w:rPr>
      <w:sz w:val="24"/>
      <w:szCs w:val="24"/>
    </w:rPr>
  </w:style>
  <w:style w:type="paragraph" w:styleId="Recuodecorpodetexto3">
    <w:name w:val="Body Text Indent 3"/>
    <w:basedOn w:val="Normal"/>
    <w:rsid w:val="00631B7A"/>
    <w:pPr>
      <w:spacing w:after="120"/>
      <w:ind w:left="360"/>
    </w:pPr>
    <w:rPr>
      <w:sz w:val="16"/>
      <w:szCs w:val="16"/>
    </w:rPr>
  </w:style>
  <w:style w:type="character" w:styleId="Refdecomentrio">
    <w:name w:val="annotation reference"/>
    <w:semiHidden/>
    <w:rsid w:val="00AA3568"/>
    <w:rPr>
      <w:sz w:val="16"/>
      <w:szCs w:val="16"/>
    </w:rPr>
  </w:style>
  <w:style w:type="paragraph" w:styleId="Textodecomentrio">
    <w:name w:val="annotation text"/>
    <w:basedOn w:val="Normal"/>
    <w:semiHidden/>
    <w:rsid w:val="00AA3568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AA3568"/>
    <w:rPr>
      <w:b/>
      <w:bCs/>
    </w:rPr>
  </w:style>
  <w:style w:type="paragraph" w:styleId="Textodebalo">
    <w:name w:val="Balloon Text"/>
    <w:basedOn w:val="Normal"/>
    <w:semiHidden/>
    <w:rsid w:val="00AA3568"/>
    <w:rPr>
      <w:rFonts w:ascii="Tahoma" w:hAnsi="Tahoma" w:cs="Tahoma"/>
      <w:sz w:val="16"/>
      <w:szCs w:val="16"/>
    </w:rPr>
  </w:style>
  <w:style w:type="paragraph" w:customStyle="1" w:styleId="Text2">
    <w:name w:val="Text2"/>
    <w:basedOn w:val="Normal"/>
    <w:rsid w:val="004B7608"/>
    <w:pPr>
      <w:widowControl/>
      <w:spacing w:before="180"/>
      <w:ind w:left="1276"/>
      <w:jc w:val="both"/>
    </w:pPr>
    <w:rPr>
      <w:rFonts w:ascii="Arial" w:hAnsi="Arial"/>
    </w:rPr>
  </w:style>
  <w:style w:type="character" w:customStyle="1" w:styleId="VEB">
    <w:name w:val="VEB"/>
    <w:semiHidden/>
    <w:rsid w:val="004B7608"/>
    <w:rPr>
      <w:rFonts w:ascii="Arial" w:hAnsi="Arial" w:cs="Arial"/>
      <w:color w:val="auto"/>
      <w:sz w:val="20"/>
      <w:szCs w:val="20"/>
    </w:rPr>
  </w:style>
  <w:style w:type="paragraph" w:customStyle="1" w:styleId="Titre">
    <w:name w:val="Titre"/>
    <w:basedOn w:val="Normal"/>
    <w:rsid w:val="00E42829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caps/>
      <w:sz w:val="32"/>
      <w:szCs w:val="32"/>
      <w:lang w:val="fr-CH"/>
    </w:rPr>
  </w:style>
  <w:style w:type="paragraph" w:customStyle="1" w:styleId="BullBodyText">
    <w:name w:val="Bull Body Text"/>
    <w:basedOn w:val="Normal"/>
    <w:rsid w:val="00E42829"/>
    <w:pPr>
      <w:widowControl/>
      <w:spacing w:after="120" w:line="240" w:lineRule="exact"/>
      <w:jc w:val="both"/>
    </w:pPr>
    <w:rPr>
      <w:rFonts w:ascii="Verdana" w:hAnsi="Verdana"/>
      <w:sz w:val="22"/>
      <w:szCs w:val="22"/>
    </w:rPr>
  </w:style>
  <w:style w:type="paragraph" w:customStyle="1" w:styleId="Normal1">
    <w:name w:val="Normal1"/>
    <w:next w:val="Normal"/>
    <w:rsid w:val="00B577FD"/>
    <w:pPr>
      <w:outlineLvl w:val="0"/>
    </w:pPr>
    <w:rPr>
      <w:rFonts w:eastAsia="Courier"/>
      <w:noProof/>
      <w:sz w:val="24"/>
      <w:lang w:val="en-GB" w:eastAsia="en-US"/>
    </w:rPr>
  </w:style>
  <w:style w:type="paragraph" w:customStyle="1" w:styleId="FEI">
    <w:name w:val="FEI"/>
    <w:basedOn w:val="Normal"/>
    <w:rsid w:val="00B577FD"/>
    <w:pPr>
      <w:widowControl/>
    </w:pPr>
    <w:rPr>
      <w:rFonts w:ascii="Verdana" w:hAnsi="Verdana"/>
      <w:color w:val="000000"/>
      <w:sz w:val="22"/>
    </w:rPr>
  </w:style>
  <w:style w:type="paragraph" w:customStyle="1" w:styleId="Default">
    <w:name w:val="Default"/>
    <w:rsid w:val="00A5080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BE" w:eastAsia="fr-BE"/>
    </w:rPr>
  </w:style>
  <w:style w:type="paragraph" w:styleId="PargrafodaLista">
    <w:name w:val="List Paragraph"/>
    <w:basedOn w:val="Normal"/>
    <w:uiPriority w:val="34"/>
    <w:qFormat/>
    <w:rsid w:val="00E63583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B6661B"/>
    <w:pPr>
      <w:widowControl/>
    </w:pPr>
    <w:rPr>
      <w:rFonts w:ascii="Calibri" w:eastAsia="Calibri" w:hAnsi="Calibri"/>
      <w:sz w:val="22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rsid w:val="00B6661B"/>
    <w:rPr>
      <w:rFonts w:ascii="Calibri" w:eastAsia="Calibri" w:hAnsi="Calibri" w:cs="Times New Roman"/>
      <w:sz w:val="22"/>
      <w:szCs w:val="21"/>
      <w:lang w:val="pt-BR" w:eastAsia="en-US"/>
    </w:rPr>
  </w:style>
  <w:style w:type="paragraph" w:styleId="Pr-formataoHTML">
    <w:name w:val="HTML Preformatted"/>
    <w:basedOn w:val="Normal"/>
    <w:link w:val="Pr-formataoHTMLChar"/>
    <w:rsid w:val="00632F6A"/>
    <w:rPr>
      <w:rFonts w:cs="Courier New"/>
      <w:sz w:val="20"/>
    </w:rPr>
  </w:style>
  <w:style w:type="character" w:customStyle="1" w:styleId="Pr-formataoHTMLChar">
    <w:name w:val="Pré-formatação HTML Char"/>
    <w:link w:val="Pr-formataoHTML"/>
    <w:rsid w:val="00632F6A"/>
    <w:rPr>
      <w:rFonts w:ascii="Courier New" w:hAnsi="Courier New" w:cs="Courier New"/>
      <w:lang w:val="en-GB" w:eastAsia="en-US"/>
    </w:rPr>
  </w:style>
  <w:style w:type="table" w:styleId="Tabelaclssica3">
    <w:name w:val="Table Classic 3"/>
    <w:basedOn w:val="Tabelanormal"/>
    <w:rsid w:val="00781DD9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t\Documents\Hipismo\anos%20passados\2014\FHMG\shmg\Internas\programa%20I%20prova%20interna%20SHMG%202014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90958EB51045AA993B2330D4714B" ma:contentTypeVersion="1" ma:contentTypeDescription="Create a new document." ma:contentTypeScope="" ma:versionID="bf437473bd4fefb87424442898ec207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5e9651b000e115573d622212c3e5a7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627C-5F24-4364-AB3B-A76A7745B8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C27FAA9-15BB-4B4E-9CDD-72334C229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A6480-E48D-43DA-8E6A-99A4BB904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9979E48-0AFA-4A88-80D6-2BB4B5CF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 I prova interna SHMG 2014</Template>
  <TotalTime>1</TotalTime>
  <Pages>3</Pages>
  <Words>309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FEDERATION EQUESTRE INTERNATIONALE	1998</vt:lpstr>
      <vt:lpstr>FEDERATION EQUESTRE INTERNATIONALE	1998</vt:lpstr>
    </vt:vector>
  </TitlesOfParts>
  <Company>FEI</Company>
  <LinksUpToDate>false</LinksUpToDate>
  <CharactersWithSpaces>1976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http://www.eques.com.br/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EQUESTRE INTERNATIONALE	1998</dc:title>
  <dc:subject/>
  <dc:creator>Tcorp</dc:creator>
  <cp:keywords/>
  <cp:lastModifiedBy>Kurt Grijspeerdt</cp:lastModifiedBy>
  <cp:revision>2</cp:revision>
  <cp:lastPrinted>2019-03-28T16:58:00Z</cp:lastPrinted>
  <dcterms:created xsi:type="dcterms:W3CDTF">2019-04-15T18:57:00Z</dcterms:created>
  <dcterms:modified xsi:type="dcterms:W3CDTF">2019-04-15T18:57:00Z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